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0E" w:rsidRDefault="00106D0E" w:rsidP="00E33462">
      <w:r>
        <w:t>rendžu</w:t>
      </w:r>
    </w:p>
    <w:p w:rsidR="00106D0E" w:rsidRDefault="00106D0E" w:rsidP="00E33462">
      <w:r>
        <w:t>7</w:t>
      </w:r>
      <w:r w:rsidRPr="005108E6">
        <w:t>. etapi järel</w:t>
      </w:r>
      <w:r>
        <w:t xml:space="preserve"> (5 paremat tulmust läks arvesse): </w:t>
      </w:r>
    </w:p>
    <w:p w:rsidR="00106D0E" w:rsidRDefault="00106D0E" w:rsidP="00E33462"/>
    <w:p w:rsidR="00106D0E" w:rsidRPr="005108E6" w:rsidRDefault="00106D0E" w:rsidP="00E33462">
      <w:r w:rsidRPr="005108E6">
        <w:t>, edasij.</w:t>
      </w:r>
      <w:r w:rsidRPr="005108E6">
        <w:tab/>
        <w:t xml:space="preserve">     I   II   III  IV V</w:t>
      </w:r>
      <w:r w:rsidRPr="005108E6">
        <w:tab/>
        <w:t>VI</w:t>
      </w:r>
      <w:r>
        <w:t xml:space="preserve">  VII</w:t>
      </w:r>
      <w:r>
        <w:tab/>
      </w:r>
      <w:r w:rsidRPr="005108E6">
        <w:tab/>
        <w:t>Kokku</w:t>
      </w:r>
    </w:p>
    <w:p w:rsidR="00106D0E" w:rsidRPr="005108E6" w:rsidRDefault="00106D0E" w:rsidP="00E33462">
      <w:r w:rsidRPr="005108E6">
        <w:t>1  Ants Soosõrv</w:t>
      </w:r>
      <w:r w:rsidRPr="005108E6">
        <w:tab/>
        <w:t xml:space="preserve">    30  26 - </w:t>
      </w:r>
      <w:r w:rsidRPr="005108E6">
        <w:tab/>
        <w:t>- 28</w:t>
      </w:r>
      <w:r w:rsidRPr="005108E6">
        <w:tab/>
        <w:t>30</w:t>
      </w:r>
      <w:r>
        <w:tab/>
        <w:t>30</w:t>
      </w:r>
      <w:r>
        <w:tab/>
        <w:t>14</w:t>
      </w:r>
      <w:r w:rsidRPr="005108E6">
        <w:t xml:space="preserve">4     </w:t>
      </w:r>
      <w:r>
        <w:rPr>
          <w:b/>
        </w:rPr>
        <w:t>I</w:t>
      </w:r>
    </w:p>
    <w:p w:rsidR="00106D0E" w:rsidRPr="005108E6" w:rsidRDefault="00106D0E" w:rsidP="00E33462">
      <w:r w:rsidRPr="005108E6">
        <w:t>2  Villem Mesila</w:t>
      </w:r>
      <w:r w:rsidRPr="005108E6">
        <w:tab/>
        <w:t xml:space="preserve">    26  21 26</w:t>
      </w:r>
      <w:r w:rsidRPr="005108E6">
        <w:tab/>
        <w:t>30 -</w:t>
      </w:r>
      <w:r w:rsidRPr="005108E6">
        <w:tab/>
      </w:r>
      <w:r w:rsidRPr="005108E6">
        <w:tab/>
      </w:r>
      <w:r>
        <w:tab/>
      </w:r>
      <w:r w:rsidRPr="005108E6">
        <w:t>103</w:t>
      </w:r>
      <w:r w:rsidRPr="005108E6">
        <w:tab/>
      </w:r>
      <w:r w:rsidRPr="005108E6">
        <w:rPr>
          <w:b/>
        </w:rPr>
        <w:t>V</w:t>
      </w:r>
    </w:p>
    <w:p w:rsidR="00106D0E" w:rsidRPr="005108E6" w:rsidRDefault="00106D0E" w:rsidP="00E33462">
      <w:r w:rsidRPr="005108E6">
        <w:t>3  Georg-Romet Topkin 23   19 -</w:t>
      </w:r>
      <w:r w:rsidRPr="005108E6">
        <w:tab/>
        <w:t>--</w:t>
      </w:r>
      <w:r w:rsidRPr="005108E6">
        <w:tab/>
      </w:r>
      <w:r w:rsidRPr="005108E6">
        <w:tab/>
        <w:t>42</w:t>
      </w:r>
    </w:p>
    <w:p w:rsidR="00106D0E" w:rsidRPr="005108E6" w:rsidRDefault="00106D0E" w:rsidP="00E33462">
      <w:r w:rsidRPr="005108E6">
        <w:t>4  Kuno Kolk,                21   - -</w:t>
      </w:r>
    </w:p>
    <w:p w:rsidR="00106D0E" w:rsidRPr="005108E6" w:rsidRDefault="00106D0E" w:rsidP="00E33462">
      <w:r w:rsidRPr="005108E6">
        <w:t>5  Sander Piik</w:t>
      </w:r>
      <w:r w:rsidRPr="005108E6">
        <w:tab/>
      </w:r>
      <w:r w:rsidRPr="005108E6">
        <w:tab/>
        <w:t xml:space="preserve"> 20    23 20</w:t>
      </w:r>
      <w:r w:rsidRPr="005108E6">
        <w:tab/>
        <w:t>2321</w:t>
      </w:r>
      <w:r w:rsidRPr="005108E6">
        <w:tab/>
        <w:t>26</w:t>
      </w:r>
      <w:r w:rsidRPr="005108E6">
        <w:tab/>
        <w:t>113</w:t>
      </w:r>
      <w:r w:rsidRPr="005108E6">
        <w:tab/>
      </w:r>
      <w:r>
        <w:tab/>
      </w:r>
      <w:r w:rsidRPr="005108E6">
        <w:rPr>
          <w:b/>
        </w:rPr>
        <w:t>III</w:t>
      </w:r>
    </w:p>
    <w:p w:rsidR="00106D0E" w:rsidRPr="005108E6" w:rsidRDefault="00106D0E" w:rsidP="00E33462">
      <w:pPr>
        <w:rPr>
          <w:b/>
        </w:rPr>
      </w:pPr>
      <w:r w:rsidRPr="005108E6">
        <w:t>6  Brenet Rahumägi,     19    30</w:t>
      </w:r>
      <w:r w:rsidRPr="005108E6">
        <w:tab/>
        <w:t>30</w:t>
      </w:r>
      <w:r w:rsidRPr="005108E6">
        <w:tab/>
        <w:t xml:space="preserve">19 19,5 </w:t>
      </w:r>
      <w:r>
        <w:t>26      124</w:t>
      </w:r>
      <w:r w:rsidRPr="005108E6">
        <w:t>,5</w:t>
      </w:r>
      <w:r w:rsidRPr="005108E6">
        <w:tab/>
      </w:r>
      <w:r w:rsidRPr="005108E6">
        <w:rPr>
          <w:b/>
        </w:rPr>
        <w:t>I</w:t>
      </w:r>
      <w:r>
        <w:rPr>
          <w:b/>
        </w:rPr>
        <w:t>I</w:t>
      </w:r>
    </w:p>
    <w:p w:rsidR="00106D0E" w:rsidRPr="005108E6" w:rsidRDefault="00106D0E" w:rsidP="00E33462">
      <w:r w:rsidRPr="005108E6">
        <w:t xml:space="preserve">7  Markus Ikla </w:t>
      </w:r>
      <w:r w:rsidRPr="005108E6">
        <w:tab/>
        <w:t xml:space="preserve"> 18     20 23</w:t>
      </w:r>
      <w:r w:rsidRPr="005108E6">
        <w:tab/>
        <w:t>2023</w:t>
      </w:r>
      <w:r w:rsidRPr="005108E6">
        <w:tab/>
        <w:t>22</w:t>
      </w:r>
      <w:r w:rsidRPr="005108E6">
        <w:tab/>
      </w:r>
      <w:r>
        <w:tab/>
      </w:r>
      <w:r w:rsidRPr="005108E6">
        <w:t>108</w:t>
      </w:r>
      <w:r w:rsidRPr="005108E6">
        <w:tab/>
      </w:r>
      <w:r w:rsidRPr="005108E6">
        <w:rPr>
          <w:b/>
        </w:rPr>
        <w:t>IV</w:t>
      </w:r>
    </w:p>
    <w:p w:rsidR="00106D0E" w:rsidRPr="005108E6" w:rsidRDefault="00106D0E" w:rsidP="00E33462">
      <w:r w:rsidRPr="005108E6">
        <w:t>8  Rauno Lääne</w:t>
      </w:r>
      <w:r w:rsidRPr="005108E6">
        <w:tab/>
        <w:t xml:space="preserve"> 17      15    17</w:t>
      </w:r>
      <w:r w:rsidRPr="005108E6">
        <w:tab/>
        <w:t>15   18</w:t>
      </w:r>
      <w:r w:rsidRPr="005108E6">
        <w:tab/>
        <w:t>22</w:t>
      </w:r>
      <w:r>
        <w:tab/>
        <w:t>23</w:t>
      </w:r>
      <w:r>
        <w:tab/>
        <w:t>97</w:t>
      </w:r>
      <w:r w:rsidRPr="005108E6">
        <w:tab/>
        <w:t>VII</w:t>
      </w:r>
    </w:p>
    <w:p w:rsidR="00106D0E" w:rsidRPr="005108E6" w:rsidRDefault="00106D0E" w:rsidP="00E33462">
      <w:r w:rsidRPr="005108E6">
        <w:t>9  Kirke Koni</w:t>
      </w:r>
      <w:r w:rsidRPr="005108E6">
        <w:tab/>
      </w:r>
      <w:r w:rsidRPr="005108E6">
        <w:tab/>
        <w:t xml:space="preserve"> 16     13</w:t>
      </w:r>
      <w:r w:rsidRPr="005108E6">
        <w:tab/>
        <w:t>17 17</w:t>
      </w:r>
      <w:r w:rsidRPr="005108E6">
        <w:tab/>
      </w:r>
      <w:r w:rsidRPr="005108E6">
        <w:tab/>
        <w:t>63</w:t>
      </w:r>
      <w:r w:rsidRPr="005108E6">
        <w:tab/>
      </w:r>
      <w:r>
        <w:tab/>
      </w:r>
      <w:r w:rsidRPr="005108E6">
        <w:t>XI</w:t>
      </w:r>
    </w:p>
    <w:p w:rsidR="00106D0E" w:rsidRPr="005108E6" w:rsidRDefault="00106D0E" w:rsidP="00E33462">
      <w:r w:rsidRPr="005108E6">
        <w:t>10 Hanna-Kai Reimand 15   -</w:t>
      </w:r>
      <w:r w:rsidRPr="005108E6">
        <w:tab/>
      </w:r>
      <w:r w:rsidRPr="005108E6">
        <w:tab/>
        <w:t>1819,5 19</w:t>
      </w:r>
      <w:r w:rsidRPr="005108E6">
        <w:tab/>
        <w:t>71,5</w:t>
      </w:r>
      <w:r>
        <w:tab/>
      </w:r>
      <w:r w:rsidRPr="005108E6">
        <w:t>X</w:t>
      </w:r>
    </w:p>
    <w:p w:rsidR="00106D0E" w:rsidRPr="005108E6" w:rsidRDefault="00106D0E" w:rsidP="00E33462">
      <w:r w:rsidRPr="005108E6">
        <w:t>11 Karl-Mattias Moor,  14     14</w:t>
      </w:r>
      <w:r w:rsidRPr="005108E6">
        <w:tab/>
        <w:t>18</w:t>
      </w:r>
      <w:r w:rsidRPr="005108E6">
        <w:tab/>
        <w:t>16 20</w:t>
      </w:r>
      <w:r w:rsidRPr="005108E6">
        <w:tab/>
      </w:r>
      <w:r>
        <w:tab/>
        <w:t>82</w:t>
      </w:r>
      <w:r w:rsidRPr="005108E6">
        <w:tab/>
      </w:r>
      <w:r>
        <w:t>IX</w:t>
      </w:r>
    </w:p>
    <w:p w:rsidR="00106D0E" w:rsidRPr="005108E6" w:rsidRDefault="00106D0E" w:rsidP="00E33462">
      <w:r w:rsidRPr="005108E6">
        <w:t>12. Kristofer Lõhmus</w:t>
      </w:r>
      <w:r w:rsidRPr="005108E6">
        <w:tab/>
        <w:t xml:space="preserve"> -</w:t>
      </w:r>
      <w:r w:rsidRPr="005108E6">
        <w:tab/>
        <w:t xml:space="preserve"> 18   19   26 28</w:t>
      </w:r>
      <w:r w:rsidRPr="005108E6">
        <w:tab/>
      </w:r>
      <w:r w:rsidRPr="005108E6">
        <w:tab/>
        <w:t xml:space="preserve">91  </w:t>
      </w:r>
      <w:r>
        <w:tab/>
      </w:r>
      <w:r w:rsidRPr="005108E6">
        <w:t>VI</w:t>
      </w:r>
    </w:p>
    <w:p w:rsidR="00106D0E" w:rsidRPr="005108E6" w:rsidRDefault="00106D0E" w:rsidP="00E33462">
      <w:r w:rsidRPr="005108E6">
        <w:t>13. Tauri Purk</w:t>
      </w:r>
      <w:r w:rsidRPr="005108E6">
        <w:tab/>
      </w:r>
      <w:r w:rsidRPr="005108E6">
        <w:tab/>
        <w:t>-</w:t>
      </w:r>
      <w:r w:rsidRPr="005108E6">
        <w:tab/>
        <w:t>17           21</w:t>
      </w:r>
      <w:r w:rsidRPr="005108E6">
        <w:tab/>
      </w:r>
      <w:r w:rsidRPr="005108E6">
        <w:tab/>
        <w:t>38</w:t>
      </w:r>
    </w:p>
    <w:p w:rsidR="00106D0E" w:rsidRPr="005108E6" w:rsidRDefault="00106D0E" w:rsidP="00E33462">
      <w:r w:rsidRPr="005108E6">
        <w:t>14. Andreas Tähnas</w:t>
      </w:r>
      <w:r w:rsidRPr="005108E6">
        <w:tab/>
        <w:t>-</w:t>
      </w:r>
      <w:r w:rsidRPr="005108E6">
        <w:tab/>
        <w:t>16   16</w:t>
      </w:r>
      <w:r w:rsidRPr="005108E6">
        <w:tab/>
        <w:t>13  18</w:t>
      </w:r>
      <w:r w:rsidRPr="005108E6">
        <w:tab/>
      </w:r>
      <w:r>
        <w:t>21</w:t>
      </w:r>
      <w:r>
        <w:tab/>
      </w:r>
      <w:r>
        <w:tab/>
        <w:t>84</w:t>
      </w:r>
      <w:r>
        <w:tab/>
        <w:t>VIII</w:t>
      </w:r>
    </w:p>
    <w:p w:rsidR="00106D0E" w:rsidRPr="005108E6" w:rsidRDefault="00106D0E" w:rsidP="00E33462">
      <w:r w:rsidRPr="005108E6">
        <w:t>15.  Jaan Oskar Narva</w:t>
      </w:r>
      <w:r w:rsidRPr="005108E6">
        <w:tab/>
        <w:t xml:space="preserve">- - </w:t>
      </w:r>
      <w:r w:rsidRPr="005108E6">
        <w:tab/>
        <w:t>15</w:t>
      </w:r>
    </w:p>
    <w:p w:rsidR="00106D0E" w:rsidRDefault="00106D0E" w:rsidP="00E33462">
      <w:r w:rsidRPr="005108E6">
        <w:t>16. Mari Kolk</w:t>
      </w:r>
      <w:r w:rsidRPr="005108E6">
        <w:tab/>
      </w:r>
      <w:r w:rsidRPr="005108E6">
        <w:tab/>
      </w:r>
      <w:r w:rsidRPr="005108E6">
        <w:tab/>
      </w:r>
      <w:r w:rsidRPr="005108E6">
        <w:tab/>
        <w:t>14</w:t>
      </w:r>
    </w:p>
    <w:p w:rsidR="00106D0E" w:rsidRDefault="00106D0E" w:rsidP="00E33462"/>
    <w:p w:rsidR="00106D0E" w:rsidRPr="00EB7FD7" w:rsidRDefault="00106D0E" w:rsidP="00981A94">
      <w:pPr>
        <w:rPr>
          <w:b/>
        </w:rPr>
      </w:pPr>
      <w:r w:rsidRPr="00EB7FD7">
        <w:rPr>
          <w:b/>
        </w:rPr>
        <w:t>Sari 19-8</w:t>
      </w:r>
    </w:p>
    <w:p w:rsidR="00106D0E" w:rsidRDefault="00106D0E" w:rsidP="00981A94"/>
    <w:p w:rsidR="00106D0E" w:rsidRDefault="00106D0E" w:rsidP="00981A94">
      <w:r w:rsidRPr="00EB7FD7">
        <w:rPr>
          <w:b/>
        </w:rPr>
        <w:t>Rendžu finaalturniir</w:t>
      </w:r>
      <w:r>
        <w:t>:</w:t>
      </w:r>
    </w:p>
    <w:p w:rsidR="00106D0E" w:rsidRDefault="00106D0E" w:rsidP="00981A94"/>
    <w:p w:rsidR="00106D0E" w:rsidRDefault="00106D0E" w:rsidP="00981A94">
      <w:r>
        <w:t>¼ finaalid</w:t>
      </w:r>
    </w:p>
    <w:p w:rsidR="00106D0E" w:rsidRDefault="00106D0E" w:rsidP="00981A94">
      <w:r>
        <w:t>Villem-Markus 2:0</w:t>
      </w:r>
    </w:p>
    <w:p w:rsidR="00106D0E" w:rsidRDefault="00106D0E" w:rsidP="00981A94">
      <w:r>
        <w:t>Ants – Andreas 2:0</w:t>
      </w:r>
    </w:p>
    <w:p w:rsidR="00106D0E" w:rsidRDefault="00106D0E" w:rsidP="00981A94">
      <w:r>
        <w:t>Sander-Rauno 2:1</w:t>
      </w:r>
    </w:p>
    <w:p w:rsidR="00106D0E" w:rsidRDefault="00106D0E" w:rsidP="00981A94">
      <w:r>
        <w:t>Brenet-Kristofer +:  -</w:t>
      </w:r>
    </w:p>
    <w:p w:rsidR="00106D0E" w:rsidRDefault="00106D0E" w:rsidP="00981A94"/>
    <w:p w:rsidR="00106D0E" w:rsidRDefault="00106D0E" w:rsidP="00981A94">
      <w:r>
        <w:t>½ finaalid</w:t>
      </w:r>
    </w:p>
    <w:p w:rsidR="00106D0E" w:rsidRDefault="00106D0E" w:rsidP="00981A94">
      <w:r>
        <w:t>Ants-Villem 2:0</w:t>
      </w:r>
    </w:p>
    <w:p w:rsidR="00106D0E" w:rsidRDefault="00106D0E" w:rsidP="00981A94">
      <w:r>
        <w:t>Brenet-Sander 2,5:1,5</w:t>
      </w:r>
    </w:p>
    <w:p w:rsidR="00106D0E" w:rsidRDefault="00106D0E" w:rsidP="00981A94"/>
    <w:p w:rsidR="00106D0E" w:rsidRDefault="00106D0E" w:rsidP="00981A94">
      <w:r>
        <w:t>Finaal Ants – Brenet 2:0</w:t>
      </w:r>
    </w:p>
    <w:p w:rsidR="00106D0E" w:rsidRDefault="00106D0E" w:rsidP="00981A94">
      <w:r>
        <w:t>3. koht Villem – Sander 2:0</w:t>
      </w:r>
    </w:p>
    <w:p w:rsidR="00106D0E" w:rsidRDefault="00106D0E" w:rsidP="00981A94"/>
    <w:p w:rsidR="00106D0E" w:rsidRDefault="00106D0E" w:rsidP="00981A94"/>
    <w:p w:rsidR="00106D0E" w:rsidRDefault="00106D0E" w:rsidP="00981A94">
      <w:r>
        <w:t>5.-8. koht</w:t>
      </w:r>
    </w:p>
    <w:p w:rsidR="00106D0E" w:rsidRDefault="00106D0E" w:rsidP="00981A94"/>
    <w:p w:rsidR="00106D0E" w:rsidRDefault="00106D0E" w:rsidP="00981A94">
      <w:r>
        <w:t>Markus – Andreas 2:0</w:t>
      </w:r>
    </w:p>
    <w:p w:rsidR="00106D0E" w:rsidRDefault="00106D0E" w:rsidP="00981A94">
      <w:r>
        <w:t>Markus-Rauno 2:0</w:t>
      </w:r>
    </w:p>
    <w:p w:rsidR="00106D0E" w:rsidRDefault="00106D0E" w:rsidP="00981A94"/>
    <w:p w:rsidR="00106D0E" w:rsidRDefault="00106D0E" w:rsidP="00981A94">
      <w:r>
        <w:t>5. Markus</w:t>
      </w:r>
    </w:p>
    <w:p w:rsidR="00106D0E" w:rsidRDefault="00106D0E" w:rsidP="00981A94">
      <w:r>
        <w:t xml:space="preserve">6. Rauno </w:t>
      </w:r>
    </w:p>
    <w:p w:rsidR="00106D0E" w:rsidRDefault="00106D0E" w:rsidP="00981A94">
      <w:r>
        <w:t>7. Andreas</w:t>
      </w:r>
    </w:p>
    <w:p w:rsidR="00106D0E" w:rsidRDefault="00106D0E" w:rsidP="00981A94"/>
    <w:p w:rsidR="00106D0E" w:rsidRDefault="00106D0E" w:rsidP="00981A94">
      <w:r>
        <w:t>Lohutusturniir:</w:t>
      </w:r>
    </w:p>
    <w:p w:rsidR="00106D0E" w:rsidRDefault="00106D0E" w:rsidP="00981A94">
      <w:pPr>
        <w:numPr>
          <w:ilvl w:val="0"/>
          <w:numId w:val="4"/>
        </w:numPr>
      </w:pPr>
      <w:r>
        <w:t>Kirke 5</w:t>
      </w:r>
    </w:p>
    <w:p w:rsidR="00106D0E" w:rsidRDefault="00106D0E" w:rsidP="00981A94">
      <w:pPr>
        <w:numPr>
          <w:ilvl w:val="0"/>
          <w:numId w:val="4"/>
        </w:numPr>
      </w:pPr>
      <w:r>
        <w:t>Hanna 4</w:t>
      </w:r>
    </w:p>
    <w:p w:rsidR="00106D0E" w:rsidRDefault="00106D0E" w:rsidP="00981A94">
      <w:pPr>
        <w:numPr>
          <w:ilvl w:val="0"/>
          <w:numId w:val="4"/>
        </w:numPr>
      </w:pPr>
      <w:r>
        <w:t>Kristjan 2</w:t>
      </w:r>
    </w:p>
    <w:p w:rsidR="00106D0E" w:rsidRDefault="00106D0E" w:rsidP="00981A94">
      <w:pPr>
        <w:numPr>
          <w:ilvl w:val="0"/>
          <w:numId w:val="4"/>
        </w:numPr>
      </w:pPr>
      <w:r>
        <w:t>Martin 1</w:t>
      </w:r>
    </w:p>
    <w:p w:rsidR="00106D0E" w:rsidRDefault="00106D0E" w:rsidP="00981A94"/>
    <w:p w:rsidR="00106D0E" w:rsidRDefault="00106D0E" w:rsidP="00981A94">
      <w:r w:rsidRPr="00EB7FD7">
        <w:rPr>
          <w:b/>
        </w:rPr>
        <w:t>Algajate rendžu kokkuvõte</w:t>
      </w:r>
      <w:r>
        <w:t xml:space="preserve"> (arvesse läks 6 paremat tulemust):</w:t>
      </w:r>
    </w:p>
    <w:p w:rsidR="00106D0E" w:rsidRPr="005108E6" w:rsidRDefault="00106D0E" w:rsidP="00981A94">
      <w:r w:rsidRPr="005108E6">
        <w:tab/>
      </w:r>
      <w:r>
        <w:tab/>
      </w:r>
      <w:r>
        <w:tab/>
      </w:r>
      <w:r w:rsidRPr="005108E6">
        <w:t>I</w:t>
      </w:r>
      <w:r w:rsidRPr="005108E6">
        <w:tab/>
        <w:t>II</w:t>
      </w:r>
      <w:r w:rsidRPr="005108E6">
        <w:tab/>
      </w:r>
      <w:r w:rsidRPr="005108E6">
        <w:tab/>
      </w:r>
      <w:r>
        <w:t>VIII</w:t>
      </w:r>
      <w:r w:rsidRPr="005108E6">
        <w:tab/>
      </w:r>
      <w:r>
        <w:tab/>
      </w:r>
      <w:r>
        <w:tab/>
      </w:r>
      <w:r w:rsidRPr="005108E6">
        <w:t>Kokku</w:t>
      </w:r>
    </w:p>
    <w:p w:rsidR="00106D0E" w:rsidRPr="00981A94" w:rsidRDefault="00106D0E" w:rsidP="00981A94">
      <w:pPr>
        <w:rPr>
          <w:b/>
        </w:rPr>
      </w:pPr>
      <w:r w:rsidRPr="005108E6">
        <w:t>Martin Pukk</w:t>
      </w:r>
      <w:r w:rsidRPr="005108E6">
        <w:tab/>
        <w:t>30 -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56</w:t>
      </w:r>
      <w:r>
        <w:tab/>
      </w:r>
      <w:r w:rsidRPr="00981A94">
        <w:rPr>
          <w:b/>
        </w:rPr>
        <w:t>II</w:t>
      </w:r>
    </w:p>
    <w:p w:rsidR="00106D0E" w:rsidRPr="005108E6" w:rsidRDefault="00106D0E" w:rsidP="00981A94">
      <w:r w:rsidRPr="005108E6">
        <w:t xml:space="preserve"> Kristjan Lääne   26</w:t>
      </w:r>
      <w:r w:rsidRPr="005108E6">
        <w:tab/>
        <w:t>30</w:t>
      </w:r>
      <w:r w:rsidRPr="005108E6">
        <w:tab/>
        <w:t xml:space="preserve">30 </w:t>
      </w:r>
      <w:r w:rsidRPr="005108E6">
        <w:tab/>
        <w:t>30 26 30</w:t>
      </w:r>
      <w:r>
        <w:t xml:space="preserve"> 30 30</w:t>
      </w:r>
      <w:r>
        <w:tab/>
        <w:t>180</w:t>
      </w:r>
      <w:r>
        <w:tab/>
      </w:r>
      <w:r w:rsidRPr="00981A94">
        <w:rPr>
          <w:b/>
        </w:rPr>
        <w:t>I</w:t>
      </w:r>
    </w:p>
    <w:p w:rsidR="00106D0E" w:rsidRPr="00981A94" w:rsidRDefault="00106D0E" w:rsidP="00981A94">
      <w:pPr>
        <w:rPr>
          <w:b/>
        </w:rPr>
      </w:pPr>
      <w:r w:rsidRPr="005108E6">
        <w:t>Andreas Tähnas</w:t>
      </w:r>
      <w:r w:rsidRPr="005108E6">
        <w:tab/>
      </w:r>
      <w:r w:rsidRPr="005108E6">
        <w:tab/>
      </w:r>
      <w:r w:rsidRPr="005108E6">
        <w:tab/>
        <w:t xml:space="preserve">    30</w:t>
      </w:r>
      <w:r>
        <w:tab/>
      </w:r>
      <w:r>
        <w:tab/>
      </w:r>
      <w:r>
        <w:tab/>
        <w:t>30</w:t>
      </w:r>
      <w:r>
        <w:tab/>
      </w:r>
      <w:r w:rsidRPr="00981A94">
        <w:rPr>
          <w:b/>
        </w:rPr>
        <w:t>III</w:t>
      </w:r>
    </w:p>
    <w:p w:rsidR="00106D0E" w:rsidRDefault="00106D0E" w:rsidP="00981A94">
      <w:r w:rsidRPr="005108E6">
        <w:t>Sten-Erik Päeren</w:t>
      </w:r>
      <w:r w:rsidRPr="005108E6">
        <w:tab/>
      </w:r>
      <w:r w:rsidRPr="005108E6">
        <w:tab/>
      </w:r>
      <w:r w:rsidRPr="005108E6">
        <w:tab/>
        <w:t xml:space="preserve">    23</w:t>
      </w:r>
    </w:p>
    <w:p w:rsidR="00106D0E" w:rsidRDefault="00106D0E" w:rsidP="00981A94"/>
    <w:p w:rsidR="00106D0E" w:rsidRDefault="00106D0E" w:rsidP="00981A94"/>
    <w:p w:rsidR="00106D0E" w:rsidRDefault="00106D0E" w:rsidP="00981A94"/>
    <w:p w:rsidR="00106D0E" w:rsidRDefault="00106D0E" w:rsidP="00981A94"/>
    <w:p w:rsidR="00106D0E" w:rsidRDefault="00106D0E" w:rsidP="00981A94">
      <w:r>
        <w:t>Edasijõudnute gomoku 8. etapp</w:t>
      </w:r>
    </w:p>
    <w:p w:rsidR="00106D0E" w:rsidRDefault="00106D0E" w:rsidP="00981A94"/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 Rauno Lääne,         9     * W W W W W W W W W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  Kristjan Lääne,      7     L * W W W W W L W W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  Andreas Tähnas,      6     L L * W L W W W W W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  Kermo Koppel,        6     L L L * W W W W W W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  Kenert Kõve,         5     L L W L * W L W W W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  Martin Pukk,         3     L L L L L * W L W W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  Paul Johann Mere,    3     L L L L W L * W L W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  Carl Marcus Dalton,  3     L W L L L W L * L W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  Sten-Erik Päeren,    2     L L L L L L W W * L </w:t>
      </w:r>
    </w:p>
    <w:p w:rsidR="00106D0E" w:rsidRDefault="00106D0E" w:rsidP="00981A94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 Ernst Rajasaare,     1     L L L L L L L L W * </w:t>
      </w:r>
    </w:p>
    <w:p w:rsidR="00106D0E" w:rsidRDefault="00106D0E" w:rsidP="00981A94"/>
    <w:p w:rsidR="00106D0E" w:rsidRDefault="00106D0E" w:rsidP="00981A94"/>
    <w:p w:rsidR="00106D0E" w:rsidRDefault="00106D0E" w:rsidP="00981A94"/>
    <w:p w:rsidR="00106D0E" w:rsidRDefault="00106D0E" w:rsidP="00981A94"/>
    <w:p w:rsidR="00106D0E" w:rsidRDefault="00106D0E" w:rsidP="00E33462">
      <w:pPr>
        <w:ind w:left="3600"/>
      </w:pPr>
    </w:p>
    <w:p w:rsidR="00106D0E" w:rsidRDefault="00106D0E" w:rsidP="00E33462">
      <w:pPr>
        <w:ind w:left="3600"/>
      </w:pPr>
    </w:p>
    <w:p w:rsidR="00106D0E" w:rsidRDefault="00106D0E" w:rsidP="00E33462">
      <w:pPr>
        <w:ind w:left="3600"/>
      </w:pPr>
    </w:p>
    <w:p w:rsidR="00106D0E" w:rsidRDefault="00106D0E" w:rsidP="00E33462">
      <w:pPr>
        <w:ind w:left="3600"/>
      </w:pPr>
      <w:r w:rsidRPr="00EB7FD7">
        <w:rPr>
          <w:b/>
        </w:rPr>
        <w:t>Edasijõudnute gomoku kokkuvõte 8 etapi järel</w:t>
      </w:r>
      <w:r>
        <w:t xml:space="preserve"> (arvesse läks 6 paremat tulemust):</w:t>
      </w:r>
    </w:p>
    <w:p w:rsidR="00106D0E" w:rsidRDefault="00106D0E" w:rsidP="00E33462">
      <w:pPr>
        <w:ind w:left="3600"/>
      </w:pPr>
    </w:p>
    <w:p w:rsidR="00106D0E" w:rsidRPr="005108E6" w:rsidRDefault="00106D0E" w:rsidP="00981A94">
      <w:r w:rsidRPr="005108E6">
        <w:t xml:space="preserve">Rauno Lääne </w:t>
      </w:r>
      <w:r w:rsidRPr="005108E6">
        <w:tab/>
        <w:t>30 26</w:t>
      </w:r>
      <w:r w:rsidRPr="005108E6">
        <w:tab/>
        <w:t>30</w:t>
      </w:r>
      <w:r w:rsidRPr="005108E6">
        <w:tab/>
        <w:t>30   24,5 24,5</w:t>
      </w:r>
      <w:r w:rsidRPr="005108E6">
        <w:tab/>
      </w:r>
      <w:r>
        <w:t>30 30</w:t>
      </w:r>
      <w:r>
        <w:tab/>
      </w:r>
      <w:r>
        <w:tab/>
        <w:t xml:space="preserve"> 176 </w:t>
      </w:r>
      <w:r>
        <w:tab/>
      </w:r>
      <w:r w:rsidRPr="00981A94">
        <w:rPr>
          <w:b/>
        </w:rPr>
        <w:t>I</w:t>
      </w:r>
      <w:r w:rsidRPr="005108E6">
        <w:tab/>
      </w:r>
    </w:p>
    <w:p w:rsidR="00106D0E" w:rsidRPr="005108E6" w:rsidRDefault="00106D0E" w:rsidP="00981A94">
      <w:r w:rsidRPr="005108E6">
        <w:t>Jaak Aasav      26</w:t>
      </w:r>
      <w:r w:rsidRPr="005108E6">
        <w:tab/>
        <w:t xml:space="preserve"> -</w:t>
      </w:r>
    </w:p>
    <w:p w:rsidR="00106D0E" w:rsidRPr="005108E6" w:rsidRDefault="00106D0E" w:rsidP="00981A94">
      <w:r w:rsidRPr="005108E6">
        <w:t>Kristjan Lääne 23</w:t>
      </w:r>
      <w:r w:rsidRPr="005108E6">
        <w:tab/>
        <w:t>18</w:t>
      </w:r>
      <w:r w:rsidRPr="005108E6">
        <w:tab/>
        <w:t>2321  21  30</w:t>
      </w:r>
      <w:r w:rsidRPr="005108E6">
        <w:tab/>
      </w:r>
      <w:r>
        <w:t>20,5 26 </w:t>
      </w:r>
      <w:r>
        <w:tab/>
        <w:t>144</w:t>
      </w:r>
      <w:r>
        <w:tab/>
        <w:t xml:space="preserve"> </w:t>
      </w:r>
      <w:r w:rsidRPr="00981A94">
        <w:rPr>
          <w:b/>
        </w:rPr>
        <w:t>III</w:t>
      </w:r>
    </w:p>
    <w:p w:rsidR="00106D0E" w:rsidRPr="005108E6" w:rsidRDefault="00106D0E" w:rsidP="00981A94">
      <w:r w:rsidRPr="005108E6">
        <w:t>Martin Pukk    21</w:t>
      </w:r>
      <w:r w:rsidRPr="005108E6">
        <w:tab/>
        <w:t>-</w:t>
      </w:r>
      <w:r>
        <w:tab/>
      </w:r>
      <w:r>
        <w:tab/>
      </w:r>
      <w:r>
        <w:tab/>
      </w:r>
      <w:r>
        <w:tab/>
        <w:t>19</w:t>
      </w:r>
      <w:r>
        <w:tab/>
        <w:t>40</w:t>
      </w:r>
    </w:p>
    <w:p w:rsidR="00106D0E" w:rsidRPr="005108E6" w:rsidRDefault="00106D0E" w:rsidP="00981A94">
      <w:r w:rsidRPr="005108E6">
        <w:t>Taavi Simson   20</w:t>
      </w:r>
      <w:r w:rsidRPr="005108E6">
        <w:tab/>
        <w:t>-</w:t>
      </w:r>
    </w:p>
    <w:p w:rsidR="00106D0E" w:rsidRPr="005108E6" w:rsidRDefault="00106D0E" w:rsidP="00981A94">
      <w:r w:rsidRPr="005108E6">
        <w:t>Tauri Purk</w:t>
      </w:r>
      <w:r w:rsidRPr="005108E6">
        <w:tab/>
        <w:t>-</w:t>
      </w:r>
      <w:r w:rsidRPr="005108E6">
        <w:tab/>
        <w:t>30</w:t>
      </w:r>
    </w:p>
    <w:p w:rsidR="00106D0E" w:rsidRPr="005108E6" w:rsidRDefault="00106D0E" w:rsidP="00981A94">
      <w:r w:rsidRPr="005108E6">
        <w:t>Kermo Koppel</w:t>
      </w:r>
      <w:r w:rsidRPr="005108E6">
        <w:tab/>
        <w:t xml:space="preserve"> - 23</w:t>
      </w:r>
      <w:r w:rsidRPr="005108E6">
        <w:tab/>
        <w:t>21</w:t>
      </w:r>
      <w:r w:rsidRPr="005108E6">
        <w:tab/>
        <w:t xml:space="preserve">23  20 </w:t>
      </w:r>
      <w:r w:rsidRPr="005108E6">
        <w:tab/>
        <w:t>20,5</w:t>
      </w:r>
      <w:r>
        <w:t xml:space="preserve"> 23  22</w:t>
      </w:r>
      <w:r>
        <w:tab/>
        <w:t>133</w:t>
      </w:r>
      <w:r w:rsidRPr="005108E6">
        <w:t>,5</w:t>
      </w:r>
      <w:r>
        <w:tab/>
      </w:r>
      <w:r w:rsidRPr="00981A94">
        <w:rPr>
          <w:b/>
        </w:rPr>
        <w:t>IV</w:t>
      </w:r>
    </w:p>
    <w:p w:rsidR="00106D0E" w:rsidRPr="005108E6" w:rsidRDefault="00106D0E" w:rsidP="00981A94">
      <w:r w:rsidRPr="005108E6">
        <w:t>Paul Mere</w:t>
      </w:r>
      <w:r w:rsidRPr="005108E6">
        <w:tab/>
        <w:t>-</w:t>
      </w:r>
      <w:r w:rsidRPr="005108E6">
        <w:tab/>
        <w:t>21</w:t>
      </w:r>
      <w:r w:rsidRPr="005108E6">
        <w:tab/>
        <w:t>20  19</w:t>
      </w:r>
      <w:r w:rsidRPr="005108E6">
        <w:tab/>
      </w:r>
      <w:r w:rsidRPr="005108E6">
        <w:tab/>
      </w:r>
      <w:r>
        <w:t>18</w:t>
      </w:r>
      <w:r>
        <w:tab/>
      </w:r>
      <w:r>
        <w:tab/>
        <w:t>78</w:t>
      </w:r>
      <w:r>
        <w:tab/>
      </w:r>
      <w:r w:rsidRPr="00981A94">
        <w:rPr>
          <w:b/>
        </w:rPr>
        <w:t>VI</w:t>
      </w:r>
    </w:p>
    <w:p w:rsidR="00106D0E" w:rsidRPr="00981A94" w:rsidRDefault="00106D0E" w:rsidP="00981A94">
      <w:pPr>
        <w:rPr>
          <w:b/>
        </w:rPr>
      </w:pPr>
      <w:r w:rsidRPr="005108E6">
        <w:t>Andreas Tähnas -20</w:t>
      </w:r>
      <w:r w:rsidRPr="005108E6">
        <w:tab/>
      </w:r>
      <w:r w:rsidRPr="005108E6">
        <w:tab/>
        <w:t>26   26</w:t>
      </w:r>
      <w:r w:rsidRPr="005108E6">
        <w:tab/>
        <w:t xml:space="preserve">     24,5 24,5 </w:t>
      </w:r>
      <w:r>
        <w:t>26 22</w:t>
      </w:r>
      <w:r>
        <w:tab/>
        <w:t>149</w:t>
      </w:r>
      <w:r>
        <w:tab/>
      </w:r>
      <w:r w:rsidRPr="00981A94">
        <w:rPr>
          <w:b/>
        </w:rPr>
        <w:t>III</w:t>
      </w:r>
    </w:p>
    <w:p w:rsidR="00106D0E" w:rsidRPr="005108E6" w:rsidRDefault="00106D0E" w:rsidP="00981A94">
      <w:r w:rsidRPr="005108E6">
        <w:t>Oskar Nurmik</w:t>
      </w:r>
      <w:r w:rsidRPr="005108E6">
        <w:tab/>
        <w:t xml:space="preserve"> -</w:t>
      </w:r>
      <w:r w:rsidRPr="005108E6">
        <w:tab/>
        <w:t>19</w:t>
      </w:r>
    </w:p>
    <w:p w:rsidR="00106D0E" w:rsidRPr="005108E6" w:rsidRDefault="00106D0E" w:rsidP="00981A94">
      <w:r w:rsidRPr="005108E6">
        <w:t>Sten-Erik Päeren19 19</w:t>
      </w:r>
      <w:r w:rsidRPr="005108E6">
        <w:tab/>
        <w:t xml:space="preserve">19 </w:t>
      </w:r>
      <w:r w:rsidRPr="005108E6">
        <w:tab/>
      </w:r>
      <w:r>
        <w:t>16</w:t>
      </w:r>
      <w:r>
        <w:tab/>
      </w:r>
      <w:r>
        <w:tab/>
      </w:r>
      <w:r>
        <w:tab/>
        <w:t>73</w:t>
      </w:r>
    </w:p>
    <w:p w:rsidR="00106D0E" w:rsidRPr="005108E6" w:rsidRDefault="00106D0E" w:rsidP="00981A94">
      <w:r w:rsidRPr="005108E6">
        <w:t>Mirk Silver Kass</w:t>
      </w:r>
      <w:r w:rsidRPr="005108E6">
        <w:tab/>
      </w:r>
      <w:r w:rsidRPr="005108E6">
        <w:tab/>
      </w:r>
      <w:r w:rsidRPr="005108E6">
        <w:tab/>
        <w:t>18</w:t>
      </w:r>
    </w:p>
    <w:p w:rsidR="00106D0E" w:rsidRPr="005108E6" w:rsidRDefault="00106D0E" w:rsidP="00981A94">
      <w:r w:rsidRPr="005108E6">
        <w:t>Reiko Koppel</w:t>
      </w:r>
      <w:r w:rsidRPr="005108E6">
        <w:tab/>
      </w:r>
      <w:r w:rsidRPr="005108E6">
        <w:tab/>
        <w:t>17</w:t>
      </w:r>
      <w:r w:rsidRPr="005108E6">
        <w:tab/>
        <w:t>18  16,5 20,5</w:t>
      </w:r>
      <w:r w:rsidRPr="005108E6">
        <w:tab/>
      </w:r>
      <w:r>
        <w:t xml:space="preserve">19 </w:t>
      </w:r>
      <w:r>
        <w:tab/>
      </w:r>
      <w:r>
        <w:tab/>
        <w:t>91</w:t>
      </w:r>
      <w:r>
        <w:tab/>
      </w:r>
      <w:r w:rsidRPr="00981A94">
        <w:rPr>
          <w:b/>
        </w:rPr>
        <w:t>V</w:t>
      </w:r>
    </w:p>
    <w:p w:rsidR="00106D0E" w:rsidRPr="005108E6" w:rsidRDefault="00106D0E" w:rsidP="00981A94">
      <w:r w:rsidRPr="005108E6">
        <w:t>Ernst Rajasaare</w:t>
      </w:r>
      <w:r w:rsidRPr="005108E6">
        <w:tab/>
        <w:t>16   16,5</w:t>
      </w:r>
      <w:r w:rsidRPr="005108E6">
        <w:tab/>
        <w:t>18</w:t>
      </w:r>
      <w:r>
        <w:tab/>
        <w:t>15</w:t>
      </w:r>
      <w:r>
        <w:tab/>
        <w:t>65,5</w:t>
      </w:r>
    </w:p>
    <w:p w:rsidR="00106D0E" w:rsidRPr="005108E6" w:rsidRDefault="00106D0E" w:rsidP="00981A94">
      <w:r w:rsidRPr="005108E6">
        <w:t>Martin Kask</w:t>
      </w:r>
      <w:r w:rsidRPr="005108E6">
        <w:tab/>
      </w:r>
      <w:r w:rsidRPr="005108E6">
        <w:tab/>
      </w:r>
      <w:r w:rsidRPr="005108E6">
        <w:tab/>
      </w:r>
      <w:r w:rsidRPr="005108E6">
        <w:tab/>
        <w:t>20</w:t>
      </w:r>
    </w:p>
    <w:p w:rsidR="00106D0E" w:rsidRDefault="00106D0E" w:rsidP="00981A94">
      <w:r w:rsidRPr="005108E6">
        <w:t>Madli Mirme</w:t>
      </w:r>
      <w:r w:rsidRPr="005108E6">
        <w:tab/>
      </w:r>
      <w:r w:rsidRPr="005108E6">
        <w:tab/>
      </w:r>
      <w:r w:rsidRPr="005108E6">
        <w:tab/>
      </w:r>
      <w:r w:rsidRPr="005108E6">
        <w:tab/>
        <w:t>30</w:t>
      </w:r>
    </w:p>
    <w:p w:rsidR="00106D0E" w:rsidRDefault="00106D0E" w:rsidP="00981A94">
      <w:r>
        <w:t>Karl Peeter Peri</w:t>
      </w:r>
      <w:r>
        <w:tab/>
      </w:r>
      <w:r>
        <w:tab/>
      </w:r>
      <w:r>
        <w:tab/>
        <w:t>20,5</w:t>
      </w:r>
    </w:p>
    <w:p w:rsidR="00106D0E" w:rsidRDefault="00106D0E" w:rsidP="00981A94">
      <w:r>
        <w:t>Kenert Kõve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106D0E" w:rsidRPr="005108E6" w:rsidRDefault="00106D0E" w:rsidP="00981A94">
      <w:r>
        <w:t>Carl Markus Dalton</w:t>
      </w:r>
      <w:r>
        <w:tab/>
      </w:r>
      <w:r>
        <w:tab/>
      </w:r>
      <w:r>
        <w:tab/>
      </w:r>
      <w:r>
        <w:tab/>
        <w:t>17</w:t>
      </w:r>
    </w:p>
    <w:p w:rsidR="00106D0E" w:rsidRPr="005108E6" w:rsidRDefault="00106D0E" w:rsidP="00E33462"/>
    <w:p w:rsidR="00106D0E" w:rsidRPr="005108E6" w:rsidRDefault="00106D0E" w:rsidP="00E33462"/>
    <w:p w:rsidR="00106D0E" w:rsidRDefault="00106D0E" w:rsidP="00E33462"/>
    <w:p w:rsidR="00106D0E" w:rsidRDefault="00106D0E" w:rsidP="003C7011">
      <w:pPr>
        <w:ind w:left="3600"/>
      </w:pPr>
      <w:r>
        <w:t xml:space="preserve">Algajate gomoku 8. etapp </w:t>
      </w:r>
    </w:p>
    <w:p w:rsidR="00106D0E" w:rsidRDefault="00106D0E" w:rsidP="00E33462">
      <w:r>
        <w:t>:</w:t>
      </w:r>
    </w:p>
    <w:p w:rsidR="00106D0E" w:rsidRDefault="00106D0E" w:rsidP="00173BA5"/>
    <w:p w:rsidR="00106D0E" w:rsidRDefault="00106D0E" w:rsidP="00173BA5">
      <w:r>
        <w:t>1  Diana Reis,               10.0   2:1.0 14:1.0  3:2.0 13:2.0 11:2.0  6:2.0</w:t>
      </w:r>
    </w:p>
    <w:p w:rsidR="00106D0E" w:rsidRDefault="00106D0E" w:rsidP="00173BA5">
      <w:r>
        <w:t>2  Kaspar Aviste,            10.0   1:1.0 21:2.0  5:2.0 11:2.0  6:2.0  4:1.0</w:t>
      </w:r>
    </w:p>
    <w:p w:rsidR="00106D0E" w:rsidRDefault="00106D0E" w:rsidP="00173BA5">
      <w:r>
        <w:t>3  Henri Tooming,            8.0    7:1.0  9:2.0  1:0.0 14:2.0 10:2.0  5:1.0</w:t>
      </w:r>
    </w:p>
    <w:p w:rsidR="00106D0E" w:rsidRDefault="00106D0E" w:rsidP="00173BA5">
      <w:r>
        <w:t>4  Robert Lääne,             8.0   15:1.0  8:1.0 22:2.0  5:1.0 12:2.0  2:1.0</w:t>
      </w:r>
    </w:p>
    <w:p w:rsidR="00106D0E" w:rsidRDefault="00106D0E" w:rsidP="00173BA5">
      <w:r>
        <w:t>5  Hans Krister Kala,        7.0    8:1.0 15:2.0  2:0.0  4:1.0 17:2.0  3:1.0</w:t>
      </w:r>
    </w:p>
    <w:p w:rsidR="00106D0E" w:rsidRDefault="00106D0E" w:rsidP="00173BA5">
      <w:r>
        <w:t>6  Melissa Nitov,            7.0   23:2.0 12:1.0 18:2.0  8:2.0  2:0.0  1:0.0</w:t>
      </w:r>
    </w:p>
    <w:p w:rsidR="00106D0E" w:rsidRDefault="00106D0E" w:rsidP="00173BA5">
      <w:r>
        <w:t>7  William  Pikki,           7.0    3:1.0 10:1.0 14:1.0 16:1.0 13:2.0  9:1.0</w:t>
      </w:r>
    </w:p>
    <w:p w:rsidR="00106D0E" w:rsidRDefault="00106D0E" w:rsidP="00173BA5">
      <w:r>
        <w:t>8  Haakon Kuuser,            7.0    5:1.0  4:1.0 17:2.0  6:0.0 19:1.0 18:2.0</w:t>
      </w:r>
    </w:p>
    <w:p w:rsidR="00106D0E" w:rsidRDefault="00106D0E" w:rsidP="00173BA5">
      <w:r>
        <w:t>9  Karl Reis,                7.0   10:1.0  3:0.0 15:1.0 22:2.0 16:2.0  7:1.0</w:t>
      </w:r>
    </w:p>
    <w:p w:rsidR="00106D0E" w:rsidRDefault="00106D0E" w:rsidP="00173BA5">
      <w:r>
        <w:t>10 Susanna Kamarik,          7.0    9:1.0  7:1.0 23:2.0 12:1.0  3:0.0 19:2.0</w:t>
      </w:r>
    </w:p>
    <w:p w:rsidR="00106D0E" w:rsidRDefault="00106D0E" w:rsidP="00173BA5">
      <w:r>
        <w:t>11 Susanna Treiberg,         6.0   22:2.0 18:1.0 16:2.0  2:0.0  1:0.0 12:1.0</w:t>
      </w:r>
    </w:p>
    <w:p w:rsidR="00106D0E" w:rsidRDefault="00106D0E" w:rsidP="00173BA5">
      <w:r>
        <w:t>12 Mart Kõlli,               6.0   19:2.0  6:1.0 13:1.0 10:1.0  4:0.0 11:1.0</w:t>
      </w:r>
    </w:p>
    <w:p w:rsidR="00106D0E" w:rsidRDefault="00106D0E" w:rsidP="00173BA5">
      <w:r>
        <w:t>13 Liina Jaanus,             6.0   17:2.0 16:1.0 12:1.0  1:0.0  7:0.0 20:2.0</w:t>
      </w:r>
    </w:p>
    <w:p w:rsidR="00106D0E" w:rsidRDefault="00106D0E" w:rsidP="00173BA5">
      <w:r>
        <w:t>14 Marius Luumann,           6.0   21:1.0  1:1.0  7:1.0  3:0.0 20:1.0 23:2.0</w:t>
      </w:r>
    </w:p>
    <w:p w:rsidR="00106D0E" w:rsidRDefault="00106D0E" w:rsidP="00173BA5">
      <w:r>
        <w:t>15 Georg Rajasaare,          6.0    4:1.0  5:0.0  9:1.0 20:1.0 18:1.0 21:2.0</w:t>
      </w:r>
    </w:p>
    <w:p w:rsidR="00106D0E" w:rsidRDefault="00106D0E" w:rsidP="00173BA5">
      <w:r>
        <w:t>16 Pirbi Aarna,              6.0   20:2.0 13:1.0 11:0.0  7:1.0  9:0.0 22:2.0</w:t>
      </w:r>
    </w:p>
    <w:p w:rsidR="00106D0E" w:rsidRDefault="00106D0E" w:rsidP="00173BA5">
      <w:r>
        <w:t>17 Katrin Lääne,             6.0   13:0.0 20:2.0  8:0.0 21:2.0  5:0.0 24:2.0</w:t>
      </w:r>
    </w:p>
    <w:p w:rsidR="00106D0E" w:rsidRDefault="00106D0E" w:rsidP="00173BA5">
      <w:r>
        <w:t>18 Alfred Kaimer,            5.0   24:2.0 11:1.0  6:0.0 19:1.0 15:1.0  8:0.0</w:t>
      </w:r>
    </w:p>
    <w:p w:rsidR="00106D0E" w:rsidRDefault="00106D0E" w:rsidP="00173BA5">
      <w:r>
        <w:t>19 Mattias Laur,             5.0   12:0.0 23:1.0 21:2.0 18:1.0  8:1.0 10:0.0</w:t>
      </w:r>
    </w:p>
    <w:p w:rsidR="00106D0E" w:rsidRDefault="00106D0E" w:rsidP="00173BA5">
      <w:r>
        <w:t>20 Reimo Neumann,            4.0   16:0.0 17:0.0 24:2.0 15:1.0 14:1.0 13:0.0</w:t>
      </w:r>
    </w:p>
    <w:p w:rsidR="00106D0E" w:rsidRDefault="00106D0E" w:rsidP="00173BA5">
      <w:r>
        <w:t>21 Emmeliine Pattak,         3.0   14:1.0  2:0.0 19:0.0 17:0.0 24:2.0 15:0.0</w:t>
      </w:r>
    </w:p>
    <w:p w:rsidR="00106D0E" w:rsidRDefault="00106D0E" w:rsidP="00173BA5">
      <w:r>
        <w:t>22 Lilli Lisette Magnusson,  3.0   11:0.0 24:2.0  4:0.0  9:0.0 23:1.0 16:0.0</w:t>
      </w:r>
    </w:p>
    <w:p w:rsidR="00106D0E" w:rsidRDefault="00106D0E" w:rsidP="00173BA5">
      <w:r>
        <w:t>23 Anette Läll,              3.0    6:0.0 19:1.0 10:0.0 24:1.0 22:1.0 14:0.0</w:t>
      </w:r>
    </w:p>
    <w:p w:rsidR="00106D0E" w:rsidRDefault="00106D0E" w:rsidP="00173BA5">
      <w:r>
        <w:t>24 Mirtel Reis,              1.0   18:0.0 22:0.0 20:0.0 23:1.0 21:0.0 17:0.0</w:t>
      </w:r>
    </w:p>
    <w:p w:rsidR="00106D0E" w:rsidRPr="005108E6" w:rsidRDefault="00106D0E" w:rsidP="00173BA5"/>
    <w:p w:rsidR="00106D0E" w:rsidRPr="005108E6" w:rsidRDefault="00106D0E" w:rsidP="00173BA5"/>
    <w:p w:rsidR="00106D0E" w:rsidRDefault="00106D0E" w:rsidP="00E33462"/>
    <w:p w:rsidR="00106D0E" w:rsidRDefault="00106D0E" w:rsidP="00E33462"/>
    <w:p w:rsidR="00106D0E" w:rsidRDefault="00106D0E" w:rsidP="00EB7FD7">
      <w:pPr>
        <w:ind w:left="3600"/>
      </w:pPr>
      <w:r w:rsidRPr="00EB7FD7">
        <w:rPr>
          <w:b/>
        </w:rPr>
        <w:t>Algajate gomoku kokkuvõte 8 etapi järel</w:t>
      </w:r>
      <w:r>
        <w:t xml:space="preserve"> (arvesse läks 6 paremat tulemust):</w:t>
      </w:r>
    </w:p>
    <w:p w:rsidR="00106D0E" w:rsidRPr="005108E6" w:rsidRDefault="00106D0E" w:rsidP="00E33462">
      <w:r>
        <w:t>:</w:t>
      </w:r>
      <w:r>
        <w:tab/>
      </w:r>
      <w:r>
        <w:tab/>
      </w:r>
      <w:r>
        <w:tab/>
        <w:t>I</w:t>
      </w:r>
      <w:r>
        <w:tab/>
        <w:t xml:space="preserve">II </w:t>
      </w:r>
      <w:r w:rsidRPr="005108E6">
        <w:t>III</w:t>
      </w:r>
      <w:r w:rsidRPr="005108E6">
        <w:tab/>
        <w:t>IV</w:t>
      </w:r>
      <w:r w:rsidRPr="005108E6">
        <w:tab/>
        <w:t xml:space="preserve">V VI  </w:t>
      </w:r>
      <w:r>
        <w:t>VII</w:t>
      </w:r>
      <w:r w:rsidRPr="005108E6">
        <w:t xml:space="preserve"> </w:t>
      </w:r>
      <w:r>
        <w:tab/>
      </w:r>
      <w:r>
        <w:tab/>
      </w:r>
      <w:r w:rsidRPr="005108E6">
        <w:t xml:space="preserve"> Kokku</w:t>
      </w:r>
    </w:p>
    <w:p w:rsidR="00106D0E" w:rsidRPr="005108E6" w:rsidRDefault="00106D0E" w:rsidP="00E33462">
      <w:r w:rsidRPr="005108E6">
        <w:t>1  Martin Kask</w:t>
      </w:r>
      <w:r w:rsidRPr="005108E6">
        <w:tab/>
        <w:t>30</w:t>
      </w:r>
      <w:r w:rsidRPr="005108E6">
        <w:tab/>
        <w:t>-</w:t>
      </w:r>
    </w:p>
    <w:p w:rsidR="00106D0E" w:rsidRPr="005108E6" w:rsidRDefault="00106D0E" w:rsidP="00E33462">
      <w:r w:rsidRPr="005108E6">
        <w:t>2  Sander Kipper</w:t>
      </w:r>
      <w:r w:rsidRPr="005108E6">
        <w:tab/>
        <w:t>26</w:t>
      </w:r>
      <w:r w:rsidRPr="005108E6">
        <w:tab/>
        <w:t>-</w:t>
      </w:r>
    </w:p>
    <w:p w:rsidR="00106D0E" w:rsidRPr="005108E6" w:rsidRDefault="00106D0E" w:rsidP="00E33462">
      <w:r w:rsidRPr="005108E6">
        <w:t>3  Peeter Peri</w:t>
      </w:r>
      <w:r w:rsidRPr="005108E6">
        <w:tab/>
      </w:r>
      <w:r w:rsidRPr="005108E6">
        <w:tab/>
        <w:t>23</w:t>
      </w:r>
      <w:r w:rsidRPr="005108E6">
        <w:tab/>
        <w:t>-</w:t>
      </w:r>
    </w:p>
    <w:p w:rsidR="00106D0E" w:rsidRPr="005108E6" w:rsidRDefault="00106D0E" w:rsidP="00E33462">
      <w:r w:rsidRPr="005108E6">
        <w:t>4  Paul Johann Mere</w:t>
      </w:r>
      <w:r w:rsidRPr="005108E6">
        <w:tab/>
        <w:t>21</w:t>
      </w:r>
      <w:r w:rsidRPr="005108E6">
        <w:tab/>
        <w:t>-</w:t>
      </w:r>
    </w:p>
    <w:p w:rsidR="00106D0E" w:rsidRPr="005108E6" w:rsidRDefault="00106D0E" w:rsidP="00E33462">
      <w:r w:rsidRPr="005108E6">
        <w:t>5  Susanna Kamarik</w:t>
      </w:r>
      <w:r w:rsidRPr="005108E6">
        <w:tab/>
        <w:t>20</w:t>
      </w:r>
      <w:r w:rsidRPr="005108E6">
        <w:tab/>
        <w:t>-</w:t>
      </w:r>
      <w:r w:rsidRPr="005108E6">
        <w:tab/>
        <w:t>20</w:t>
      </w:r>
      <w:r w:rsidRPr="005108E6">
        <w:tab/>
        <w:t>26</w:t>
      </w:r>
      <w:r w:rsidRPr="005108E6">
        <w:tab/>
        <w:t>26</w:t>
      </w:r>
      <w:r w:rsidRPr="005108E6">
        <w:tab/>
        <w:t xml:space="preserve">23   </w:t>
      </w:r>
      <w:r>
        <w:tab/>
        <w:t>23   15</w:t>
      </w:r>
      <w:r>
        <w:tab/>
        <w:t>138</w:t>
      </w:r>
      <w:r w:rsidRPr="005108E6">
        <w:t xml:space="preserve">  </w:t>
      </w:r>
      <w:r>
        <w:tab/>
      </w:r>
      <w:r>
        <w:rPr>
          <w:b/>
        </w:rPr>
        <w:t>I</w:t>
      </w:r>
    </w:p>
    <w:p w:rsidR="00106D0E" w:rsidRPr="00173BA5" w:rsidRDefault="00106D0E" w:rsidP="00E33462">
      <w:pPr>
        <w:rPr>
          <w:b/>
        </w:rPr>
      </w:pPr>
      <w:r w:rsidRPr="005108E6">
        <w:t>6  Mart Kõlli</w:t>
      </w:r>
      <w:r w:rsidRPr="005108E6">
        <w:tab/>
      </w:r>
      <w:r w:rsidRPr="005108E6">
        <w:tab/>
        <w:t>19</w:t>
      </w:r>
      <w:r w:rsidRPr="005108E6">
        <w:tab/>
        <w:t>18</w:t>
      </w:r>
      <w:r w:rsidRPr="005108E6">
        <w:tab/>
        <w:t>13</w:t>
      </w:r>
      <w:r w:rsidRPr="005108E6">
        <w:tab/>
        <w:t>23</w:t>
      </w:r>
      <w:r w:rsidRPr="005108E6">
        <w:tab/>
        <w:t>15</w:t>
      </w:r>
      <w:r w:rsidRPr="005108E6">
        <w:tab/>
        <w:t xml:space="preserve">30   </w:t>
      </w:r>
      <w:r>
        <w:tab/>
        <w:t>20  13</w:t>
      </w:r>
      <w:r>
        <w:tab/>
        <w:t>125</w:t>
      </w:r>
      <w:r>
        <w:tab/>
      </w:r>
      <w:r w:rsidRPr="00173BA5">
        <w:rPr>
          <w:b/>
        </w:rPr>
        <w:t xml:space="preserve"> II</w:t>
      </w:r>
    </w:p>
    <w:p w:rsidR="00106D0E" w:rsidRPr="005108E6" w:rsidRDefault="00106D0E" w:rsidP="00E33462">
      <w:r w:rsidRPr="005108E6">
        <w:t>7  Georg Sckhiperov</w:t>
      </w:r>
      <w:r w:rsidRPr="005108E6">
        <w:tab/>
        <w:t>18</w:t>
      </w:r>
      <w:r w:rsidRPr="005108E6">
        <w:tab/>
        <w:t>26</w:t>
      </w:r>
      <w:r w:rsidRPr="005108E6">
        <w:tab/>
        <w:t>23</w:t>
      </w:r>
      <w:r w:rsidRPr="005108E6">
        <w:tab/>
        <w:t>18</w:t>
      </w:r>
      <w:r w:rsidRPr="005108E6">
        <w:tab/>
        <w:t>12</w:t>
      </w:r>
      <w:r w:rsidRPr="005108E6">
        <w:tab/>
        <w:t xml:space="preserve">97  </w:t>
      </w:r>
      <w:r>
        <w:tab/>
      </w:r>
      <w:r>
        <w:tab/>
      </w:r>
      <w:r>
        <w:tab/>
      </w:r>
      <w:r>
        <w:rPr>
          <w:b/>
        </w:rPr>
        <w:t>VI</w:t>
      </w:r>
    </w:p>
    <w:p w:rsidR="00106D0E" w:rsidRPr="005108E6" w:rsidRDefault="00106D0E" w:rsidP="00E33462">
      <w:r w:rsidRPr="005108E6">
        <w:t>8  Laas Lemmik,         17</w:t>
      </w:r>
      <w:r w:rsidRPr="005108E6">
        <w:tab/>
        <w:t>-</w:t>
      </w:r>
    </w:p>
    <w:p w:rsidR="00106D0E" w:rsidRPr="00173BA5" w:rsidRDefault="00106D0E" w:rsidP="00E33462">
      <w:pPr>
        <w:rPr>
          <w:b/>
        </w:rPr>
      </w:pPr>
      <w:r w:rsidRPr="005108E6">
        <w:t>9  Henri Tooming,      16</w:t>
      </w:r>
      <w:r w:rsidRPr="005108E6">
        <w:tab/>
        <w:t>19</w:t>
      </w:r>
      <w:r w:rsidRPr="005108E6">
        <w:tab/>
        <w:t>20</w:t>
      </w:r>
      <w:r w:rsidRPr="005108E6">
        <w:tab/>
      </w:r>
      <w:r w:rsidRPr="005108E6">
        <w:tab/>
        <w:t>17</w:t>
      </w:r>
      <w:r w:rsidRPr="005108E6">
        <w:tab/>
        <w:t xml:space="preserve">20 </w:t>
      </w:r>
      <w:r>
        <w:t>16</w:t>
      </w:r>
      <w:r>
        <w:tab/>
        <w:t>26 118</w:t>
      </w:r>
      <w:r>
        <w:tab/>
      </w:r>
      <w:r>
        <w:tab/>
      </w:r>
      <w:r w:rsidRPr="00173BA5">
        <w:rPr>
          <w:b/>
        </w:rPr>
        <w:t xml:space="preserve"> III</w:t>
      </w:r>
    </w:p>
    <w:p w:rsidR="00106D0E" w:rsidRPr="005108E6" w:rsidRDefault="00106D0E" w:rsidP="00E33462">
      <w:r w:rsidRPr="005108E6">
        <w:t>10 Robert Lääne,        15</w:t>
      </w:r>
      <w:r w:rsidRPr="005108E6">
        <w:tab/>
        <w:t>-</w:t>
      </w:r>
      <w:r w:rsidRPr="005108E6">
        <w:tab/>
        <w:t>21</w:t>
      </w:r>
      <w:r w:rsidRPr="005108E6">
        <w:tab/>
        <w:t>12</w:t>
      </w:r>
      <w:r w:rsidRPr="005108E6">
        <w:tab/>
        <w:t>16</w:t>
      </w:r>
      <w:r w:rsidRPr="005108E6">
        <w:tab/>
      </w:r>
      <w:r>
        <w:t>14,5</w:t>
      </w:r>
      <w:r>
        <w:tab/>
        <w:t>21</w:t>
      </w:r>
      <w:r>
        <w:tab/>
        <w:t>99,5</w:t>
      </w:r>
      <w:r>
        <w:tab/>
      </w:r>
      <w:r w:rsidRPr="00EF03C9">
        <w:rPr>
          <w:b/>
        </w:rPr>
        <w:t>V</w:t>
      </w:r>
      <w:r>
        <w:tab/>
      </w:r>
    </w:p>
    <w:p w:rsidR="00106D0E" w:rsidRPr="005108E6" w:rsidRDefault="00106D0E" w:rsidP="00E33462">
      <w:r w:rsidRPr="005108E6">
        <w:t>11 Haakon Kuusler</w:t>
      </w:r>
      <w:r w:rsidRPr="005108E6">
        <w:tab/>
        <w:t>14</w:t>
      </w:r>
      <w:r w:rsidRPr="005108E6">
        <w:tab/>
        <w:t>-</w:t>
      </w:r>
    </w:p>
    <w:p w:rsidR="00106D0E" w:rsidRPr="005108E6" w:rsidRDefault="00106D0E" w:rsidP="00E33462">
      <w:r w:rsidRPr="005108E6">
        <w:t>12 Kaspar Aviste,       13</w:t>
      </w:r>
      <w:r w:rsidRPr="005108E6">
        <w:tab/>
        <w:t>-</w:t>
      </w:r>
      <w:r w:rsidRPr="005108E6">
        <w:tab/>
      </w:r>
      <w:r w:rsidRPr="005108E6">
        <w:tab/>
      </w:r>
      <w:r w:rsidRPr="005108E6">
        <w:tab/>
        <w:t>10</w:t>
      </w:r>
      <w:r w:rsidRPr="005108E6">
        <w:tab/>
      </w:r>
      <w:r>
        <w:t>26</w:t>
      </w:r>
      <w:r>
        <w:tab/>
      </w:r>
      <w:r>
        <w:tab/>
        <w:t>49</w:t>
      </w:r>
    </w:p>
    <w:p w:rsidR="00106D0E" w:rsidRPr="005108E6" w:rsidRDefault="00106D0E" w:rsidP="00E33462">
      <w:r w:rsidRPr="005108E6">
        <w:t>13 Markus Suhhovitski,  12</w:t>
      </w:r>
      <w:r w:rsidRPr="005108E6">
        <w:tab/>
        <w:t>-</w:t>
      </w:r>
    </w:p>
    <w:p w:rsidR="00106D0E" w:rsidRPr="005108E6" w:rsidRDefault="00106D0E" w:rsidP="00E33462">
      <w:r w:rsidRPr="005108E6">
        <w:t>14 Mikk Mehikas,        11</w:t>
      </w:r>
      <w:r w:rsidRPr="005108E6">
        <w:tab/>
        <w:t>-</w:t>
      </w:r>
    </w:p>
    <w:p w:rsidR="00106D0E" w:rsidRPr="005108E6" w:rsidRDefault="00106D0E" w:rsidP="00E33462">
      <w:r w:rsidRPr="005108E6">
        <w:t>15 Sören Kask,          10</w:t>
      </w:r>
      <w:r w:rsidRPr="005108E6">
        <w:tab/>
        <w:t>13</w:t>
      </w:r>
      <w:r w:rsidRPr="005108E6">
        <w:tab/>
      </w:r>
      <w:r w:rsidRPr="005108E6">
        <w:tab/>
        <w:t>21</w:t>
      </w:r>
      <w:r w:rsidRPr="005108E6">
        <w:tab/>
        <w:t>20</w:t>
      </w:r>
      <w:r w:rsidRPr="005108E6">
        <w:tab/>
      </w:r>
      <w:r>
        <w:t>8</w:t>
      </w:r>
      <w:r>
        <w:tab/>
        <w:t>72</w:t>
      </w:r>
    </w:p>
    <w:p w:rsidR="00106D0E" w:rsidRPr="005108E6" w:rsidRDefault="00106D0E" w:rsidP="00E33462">
      <w:r w:rsidRPr="005108E6">
        <w:t>16 Oskar Nurmik,        9</w:t>
      </w:r>
      <w:r w:rsidRPr="005108E6">
        <w:tab/>
        <w:t>-</w:t>
      </w:r>
    </w:p>
    <w:p w:rsidR="00106D0E" w:rsidRPr="005108E6" w:rsidRDefault="00106D0E" w:rsidP="00E33462">
      <w:r w:rsidRPr="005108E6">
        <w:t>17 Tristan Jõgimaa,     8</w:t>
      </w:r>
      <w:r w:rsidRPr="005108E6">
        <w:tab/>
        <w:t>-</w:t>
      </w:r>
    </w:p>
    <w:p w:rsidR="00106D0E" w:rsidRPr="005108E6" w:rsidRDefault="00106D0E" w:rsidP="00E33462">
      <w:r w:rsidRPr="005108E6">
        <w:t>18 William Pikki,       7</w:t>
      </w:r>
      <w:r w:rsidRPr="005108E6">
        <w:tab/>
        <w:t>11,5</w:t>
      </w:r>
      <w:r w:rsidRPr="005108E6">
        <w:tab/>
      </w:r>
      <w:r w:rsidRPr="005108E6">
        <w:tab/>
        <w:t>26</w:t>
      </w:r>
      <w:r w:rsidRPr="005108E6">
        <w:tab/>
        <w:t>19</w:t>
      </w:r>
      <w:r>
        <w:tab/>
        <w:t>18</w:t>
      </w:r>
      <w:r>
        <w:tab/>
        <w:t>81</w:t>
      </w:r>
      <w:r w:rsidRPr="005108E6">
        <w:t>,5</w:t>
      </w:r>
    </w:p>
    <w:p w:rsidR="00106D0E" w:rsidRPr="005108E6" w:rsidRDefault="00106D0E" w:rsidP="00E33462">
      <w:r w:rsidRPr="005108E6">
        <w:t>19 Katrin Lääne,        6</w:t>
      </w:r>
      <w:r w:rsidRPr="005108E6">
        <w:tab/>
        <w:t>-</w:t>
      </w:r>
      <w:r>
        <w:t xml:space="preserve"> 14,5</w:t>
      </w:r>
      <w:r>
        <w:tab/>
      </w:r>
      <w:r>
        <w:tab/>
      </w:r>
      <w:r>
        <w:tab/>
      </w:r>
      <w:r>
        <w:tab/>
        <w:t>8</w:t>
      </w:r>
      <w:r>
        <w:tab/>
        <w:t>28,5</w:t>
      </w:r>
      <w:r>
        <w:tab/>
      </w:r>
    </w:p>
    <w:p w:rsidR="00106D0E" w:rsidRPr="005108E6" w:rsidRDefault="00106D0E" w:rsidP="00E33462">
      <w:r w:rsidRPr="005108E6">
        <w:t>20 Edith Oberle,        5</w:t>
      </w:r>
      <w:r w:rsidRPr="005108E6">
        <w:tab/>
        <w:t>-</w:t>
      </w:r>
    </w:p>
    <w:p w:rsidR="00106D0E" w:rsidRPr="005108E6" w:rsidRDefault="00106D0E" w:rsidP="00E33462">
      <w:r w:rsidRPr="005108E6">
        <w:t>21 Tanel Tammik,     4</w:t>
      </w:r>
      <w:r w:rsidRPr="005108E6">
        <w:tab/>
        <w:t>-</w:t>
      </w:r>
    </w:p>
    <w:p w:rsidR="00106D0E" w:rsidRPr="005108E6" w:rsidRDefault="00106D0E" w:rsidP="00E33462">
      <w:r w:rsidRPr="005108E6">
        <w:t>22 Kaisa Aviste,        3</w:t>
      </w:r>
      <w:r w:rsidRPr="005108E6">
        <w:tab/>
        <w:t>-</w:t>
      </w:r>
    </w:p>
    <w:p w:rsidR="00106D0E" w:rsidRPr="005108E6" w:rsidRDefault="00106D0E" w:rsidP="00E33462">
      <w:r w:rsidRPr="005108E6">
        <w:t>23 Markus Karuse,       2</w:t>
      </w:r>
      <w:r w:rsidRPr="005108E6">
        <w:tab/>
        <w:t>-</w:t>
      </w:r>
    </w:p>
    <w:p w:rsidR="00106D0E" w:rsidRPr="005108E6" w:rsidRDefault="00106D0E" w:rsidP="00E33462">
      <w:r w:rsidRPr="005108E6">
        <w:t>24 Dmitri Kuzmin,       1</w:t>
      </w:r>
      <w:r w:rsidRPr="005108E6">
        <w:tab/>
        <w:t>15</w:t>
      </w:r>
      <w:r w:rsidRPr="005108E6">
        <w:tab/>
        <w:t>8</w:t>
      </w:r>
      <w:r w:rsidRPr="005108E6">
        <w:tab/>
      </w:r>
      <w:r w:rsidRPr="005108E6">
        <w:tab/>
      </w:r>
      <w:r w:rsidRPr="005108E6">
        <w:tab/>
        <w:t>24</w:t>
      </w:r>
    </w:p>
    <w:p w:rsidR="00106D0E" w:rsidRPr="005108E6" w:rsidRDefault="00106D0E" w:rsidP="00E33462">
      <w:r w:rsidRPr="005108E6">
        <w:t>25 Liselle Kirsch,      1</w:t>
      </w:r>
      <w:r w:rsidRPr="005108E6">
        <w:tab/>
        <w:t>-</w:t>
      </w:r>
    </w:p>
    <w:p w:rsidR="00106D0E" w:rsidRPr="005108E6" w:rsidRDefault="00106D0E" w:rsidP="00E33462">
      <w:r w:rsidRPr="005108E6">
        <w:t>26 Jan Markus Naarits,  1</w:t>
      </w:r>
      <w:r w:rsidRPr="005108E6">
        <w:tab/>
        <w:t>10</w:t>
      </w:r>
      <w:r w:rsidRPr="005108E6">
        <w:tab/>
        <w:t>11</w:t>
      </w:r>
      <w:r w:rsidRPr="005108E6">
        <w:tab/>
        <w:t>8</w:t>
      </w:r>
      <w:r w:rsidRPr="005108E6">
        <w:tab/>
        <w:t>30</w:t>
      </w:r>
    </w:p>
    <w:p w:rsidR="00106D0E" w:rsidRPr="005108E6" w:rsidRDefault="00106D0E" w:rsidP="00E33462">
      <w:r w:rsidRPr="005108E6">
        <w:t>27 Feliks Lillemaa,     1</w:t>
      </w:r>
      <w:r w:rsidRPr="005108E6">
        <w:tab/>
        <w:t>-</w:t>
      </w:r>
    </w:p>
    <w:p w:rsidR="00106D0E" w:rsidRPr="005108E6" w:rsidRDefault="00106D0E" w:rsidP="00E33462">
      <w:r w:rsidRPr="005108E6">
        <w:t>28 Oskar Saaremäel,    1</w:t>
      </w:r>
      <w:r w:rsidRPr="005108E6">
        <w:tab/>
        <w:t>-</w:t>
      </w:r>
      <w:r w:rsidRPr="005108E6">
        <w:tab/>
      </w:r>
      <w:r w:rsidRPr="005108E6">
        <w:tab/>
        <w:t>10</w:t>
      </w:r>
      <w:r w:rsidRPr="005108E6">
        <w:tab/>
      </w:r>
      <w:r w:rsidRPr="005108E6">
        <w:tab/>
      </w:r>
      <w:r w:rsidRPr="005108E6">
        <w:tab/>
        <w:t>11</w:t>
      </w:r>
    </w:p>
    <w:p w:rsidR="00106D0E" w:rsidRPr="005108E6" w:rsidRDefault="00106D0E" w:rsidP="00E33462">
      <w:r w:rsidRPr="005108E6">
        <w:t>29 Fredy Viita,         1</w:t>
      </w:r>
      <w:r w:rsidRPr="005108E6">
        <w:tab/>
      </w:r>
      <w:r w:rsidRPr="005108E6">
        <w:tab/>
        <w:t>14</w:t>
      </w:r>
      <w:r w:rsidRPr="005108E6">
        <w:tab/>
        <w:t>-</w:t>
      </w:r>
      <w:r w:rsidRPr="005108E6">
        <w:tab/>
        <w:t>14</w:t>
      </w:r>
      <w:r w:rsidRPr="005108E6">
        <w:tab/>
      </w:r>
      <w:r w:rsidRPr="005108E6">
        <w:tab/>
      </w:r>
      <w:r w:rsidRPr="005108E6">
        <w:tab/>
        <w:t>29</w:t>
      </w:r>
      <w:r w:rsidRPr="005108E6">
        <w:tab/>
      </w:r>
    </w:p>
    <w:p w:rsidR="00106D0E" w:rsidRPr="005108E6" w:rsidRDefault="00106D0E" w:rsidP="00E33462">
      <w:r w:rsidRPr="005108E6">
        <w:t>30 Gren Andre,          1</w:t>
      </w:r>
      <w:r w:rsidRPr="005108E6">
        <w:tab/>
        <w:t>-</w:t>
      </w:r>
    </w:p>
    <w:p w:rsidR="00106D0E" w:rsidRPr="005108E6" w:rsidRDefault="00106D0E" w:rsidP="00E33462">
      <w:r w:rsidRPr="005108E6">
        <w:t>31 Ida-Liisa Välli,     1</w:t>
      </w:r>
      <w:r w:rsidRPr="005108E6">
        <w:tab/>
        <w:t>11,5</w:t>
      </w:r>
      <w:r w:rsidRPr="005108E6">
        <w:tab/>
        <w:t>15</w:t>
      </w:r>
      <w:r w:rsidRPr="005108E6">
        <w:tab/>
        <w:t>5</w:t>
      </w:r>
      <w:r w:rsidRPr="005108E6">
        <w:tab/>
        <w:t>21</w:t>
      </w:r>
      <w:r w:rsidRPr="005108E6">
        <w:tab/>
      </w:r>
      <w:r>
        <w:t>21</w:t>
      </w:r>
      <w:r>
        <w:tab/>
        <w:t>74</w:t>
      </w:r>
      <w:r w:rsidRPr="005108E6">
        <w:t>,5</w:t>
      </w:r>
    </w:p>
    <w:p w:rsidR="00106D0E" w:rsidRPr="005108E6" w:rsidRDefault="00106D0E" w:rsidP="00E33462">
      <w:r w:rsidRPr="005108E6">
        <w:t>32 Daniel Kolk,         1</w:t>
      </w:r>
      <w:r w:rsidRPr="005108E6">
        <w:tab/>
        <w:t>-</w:t>
      </w:r>
    </w:p>
    <w:p w:rsidR="00106D0E" w:rsidRPr="005108E6" w:rsidRDefault="00106D0E" w:rsidP="00E33462">
      <w:r w:rsidRPr="005108E6">
        <w:t>33 Mirko Männamäe, 1</w:t>
      </w:r>
      <w:r w:rsidRPr="005108E6">
        <w:tab/>
        <w:t>-</w:t>
      </w:r>
    </w:p>
    <w:p w:rsidR="00106D0E" w:rsidRPr="005108E6" w:rsidRDefault="00106D0E" w:rsidP="00E33462">
      <w:r w:rsidRPr="005108E6">
        <w:t>34 Mirell Kouru,        1</w:t>
      </w:r>
      <w:r w:rsidRPr="005108E6">
        <w:tab/>
        <w:t>15</w:t>
      </w:r>
      <w:r w:rsidRPr="005108E6">
        <w:tab/>
        <w:t>17</w:t>
      </w:r>
      <w:r w:rsidRPr="005108E6">
        <w:tab/>
        <w:t>16</w:t>
      </w:r>
      <w:r w:rsidRPr="005108E6">
        <w:tab/>
        <w:t>49</w:t>
      </w:r>
    </w:p>
    <w:p w:rsidR="00106D0E" w:rsidRPr="005108E6" w:rsidRDefault="00106D0E" w:rsidP="00E33462">
      <w:r w:rsidRPr="005108E6">
        <w:t>35 Reimo Neumann,  1</w:t>
      </w:r>
      <w:r w:rsidRPr="005108E6">
        <w:tab/>
        <w:t>9</w:t>
      </w:r>
      <w:r w:rsidRPr="005108E6">
        <w:tab/>
        <w:t>6</w:t>
      </w:r>
      <w:r w:rsidRPr="005108E6">
        <w:tab/>
        <w:t>3</w:t>
      </w:r>
      <w:r w:rsidRPr="005108E6">
        <w:tab/>
        <w:t>9</w:t>
      </w:r>
      <w:r w:rsidRPr="005108E6">
        <w:tab/>
        <w:t>15</w:t>
      </w:r>
      <w:r>
        <w:tab/>
        <w:t>4</w:t>
      </w:r>
      <w:r>
        <w:tab/>
        <w:t>5</w:t>
      </w:r>
      <w:r>
        <w:tab/>
        <w:t>48</w:t>
      </w:r>
    </w:p>
    <w:p w:rsidR="00106D0E" w:rsidRPr="005108E6" w:rsidRDefault="00106D0E" w:rsidP="00E33462">
      <w:r w:rsidRPr="005108E6">
        <w:t>36 Rainer Neimann,   1</w:t>
      </w:r>
      <w:r w:rsidRPr="005108E6">
        <w:tab/>
        <w:t>-</w:t>
      </w:r>
      <w:r w:rsidRPr="005108E6">
        <w:tab/>
        <w:t>10</w:t>
      </w:r>
      <w:r w:rsidRPr="005108E6">
        <w:tab/>
        <w:t>5</w:t>
      </w:r>
      <w:r w:rsidRPr="005108E6">
        <w:tab/>
        <w:t>16</w:t>
      </w:r>
    </w:p>
    <w:p w:rsidR="00106D0E" w:rsidRPr="005108E6" w:rsidRDefault="00106D0E" w:rsidP="00E33462">
      <w:r w:rsidRPr="005108E6">
        <w:t>37 Kert Helgand,        1</w:t>
      </w:r>
      <w:r w:rsidRPr="005108E6">
        <w:tab/>
        <w:t>-</w:t>
      </w:r>
    </w:p>
    <w:p w:rsidR="00106D0E" w:rsidRPr="005108E6" w:rsidRDefault="00106D0E" w:rsidP="00E33462">
      <w:r w:rsidRPr="005108E6">
        <w:t xml:space="preserve">Ernst Rajasaare,  </w:t>
      </w:r>
      <w:r w:rsidRPr="005108E6">
        <w:tab/>
        <w:t>-</w:t>
      </w:r>
      <w:r w:rsidRPr="005108E6">
        <w:tab/>
        <w:t xml:space="preserve">30   </w:t>
      </w:r>
    </w:p>
    <w:p w:rsidR="00106D0E" w:rsidRPr="005108E6" w:rsidRDefault="00106D0E" w:rsidP="00E33462">
      <w:r w:rsidRPr="005108E6">
        <w:t>Reiko Koppel</w:t>
      </w:r>
      <w:r w:rsidRPr="005108E6">
        <w:tab/>
      </w:r>
      <w:r w:rsidRPr="005108E6">
        <w:tab/>
        <w:t>-</w:t>
      </w:r>
      <w:r w:rsidRPr="005108E6">
        <w:tab/>
        <w:t>23</w:t>
      </w:r>
    </w:p>
    <w:p w:rsidR="00106D0E" w:rsidRPr="005108E6" w:rsidRDefault="00106D0E" w:rsidP="00E33462">
      <w:r w:rsidRPr="005108E6">
        <w:t xml:space="preserve"> Grete Schkiperov</w:t>
      </w:r>
      <w:r w:rsidRPr="005108E6">
        <w:tab/>
        <w:t>-</w:t>
      </w:r>
      <w:r w:rsidRPr="005108E6">
        <w:tab/>
        <w:t>21</w:t>
      </w:r>
    </w:p>
    <w:p w:rsidR="00106D0E" w:rsidRPr="00EF03C9" w:rsidRDefault="00106D0E" w:rsidP="00E33462">
      <w:pPr>
        <w:rPr>
          <w:b/>
        </w:rPr>
      </w:pPr>
      <w:r w:rsidRPr="005108E6">
        <w:t>Georg Rajasaare</w:t>
      </w:r>
      <w:r w:rsidRPr="005108E6">
        <w:tab/>
        <w:t>-</w:t>
      </w:r>
      <w:r w:rsidRPr="005108E6">
        <w:tab/>
        <w:t>20</w:t>
      </w:r>
      <w:r w:rsidRPr="005108E6">
        <w:tab/>
        <w:t>19</w:t>
      </w:r>
      <w:r w:rsidRPr="005108E6">
        <w:tab/>
        <w:t>30</w:t>
      </w:r>
      <w:r w:rsidRPr="005108E6">
        <w:tab/>
        <w:t>4</w:t>
      </w:r>
      <w:r w:rsidRPr="005108E6">
        <w:tab/>
        <w:t xml:space="preserve">17  </w:t>
      </w:r>
      <w:r>
        <w:t xml:space="preserve">10 100 </w:t>
      </w:r>
      <w:r>
        <w:tab/>
        <w:t xml:space="preserve"> </w:t>
      </w:r>
      <w:r w:rsidRPr="00EF03C9">
        <w:rPr>
          <w:b/>
        </w:rPr>
        <w:t>IV</w:t>
      </w:r>
    </w:p>
    <w:p w:rsidR="00106D0E" w:rsidRPr="005108E6" w:rsidRDefault="00106D0E" w:rsidP="00E33462">
      <w:r w:rsidRPr="005108E6">
        <w:t>Jaan Suurhans</w:t>
      </w:r>
      <w:r w:rsidRPr="005108E6">
        <w:tab/>
      </w:r>
      <w:r w:rsidRPr="005108E6">
        <w:tab/>
        <w:t>-</w:t>
      </w:r>
      <w:r w:rsidRPr="005108E6">
        <w:tab/>
        <w:t>17</w:t>
      </w:r>
    </w:p>
    <w:p w:rsidR="00106D0E" w:rsidRPr="005108E6" w:rsidRDefault="00106D0E" w:rsidP="00E33462">
      <w:r w:rsidRPr="005108E6">
        <w:t>Elisabet Kukk</w:t>
      </w:r>
      <w:r w:rsidRPr="005108E6">
        <w:tab/>
      </w:r>
      <w:r w:rsidRPr="005108E6">
        <w:tab/>
        <w:t>-</w:t>
      </w:r>
      <w:r w:rsidRPr="005108E6">
        <w:tab/>
        <w:t>14</w:t>
      </w:r>
    </w:p>
    <w:p w:rsidR="00106D0E" w:rsidRPr="005108E6" w:rsidRDefault="00106D0E" w:rsidP="00E33462">
      <w:r w:rsidRPr="005108E6">
        <w:t>Luukas Vajakas</w:t>
      </w:r>
      <w:r w:rsidRPr="005108E6">
        <w:tab/>
        <w:t>-</w:t>
      </w:r>
      <w:r w:rsidRPr="005108E6">
        <w:tab/>
        <w:t>8</w:t>
      </w:r>
    </w:p>
    <w:p w:rsidR="00106D0E" w:rsidRPr="005108E6" w:rsidRDefault="00106D0E" w:rsidP="00E33462">
      <w:r w:rsidRPr="005108E6">
        <w:t>Pirbi Aarna</w:t>
      </w:r>
      <w:r w:rsidRPr="005108E6">
        <w:tab/>
      </w:r>
      <w:r w:rsidRPr="005108E6">
        <w:tab/>
      </w:r>
      <w:r w:rsidRPr="005108E6">
        <w:tab/>
      </w:r>
      <w:r w:rsidRPr="005108E6">
        <w:tab/>
        <w:t>30</w:t>
      </w:r>
      <w:r>
        <w:tab/>
      </w:r>
      <w:r>
        <w:tab/>
        <w:t>9</w:t>
      </w:r>
      <w:r>
        <w:tab/>
      </w:r>
      <w:r>
        <w:tab/>
        <w:t>39</w:t>
      </w:r>
    </w:p>
    <w:p w:rsidR="00106D0E" w:rsidRPr="005108E6" w:rsidRDefault="00106D0E" w:rsidP="00E33462">
      <w:r w:rsidRPr="005108E6">
        <w:t>Stenver Ojakõiv</w:t>
      </w:r>
      <w:r w:rsidRPr="005108E6">
        <w:tab/>
      </w:r>
      <w:r w:rsidRPr="005108E6">
        <w:tab/>
        <w:t>18</w:t>
      </w:r>
      <w:r w:rsidRPr="005108E6">
        <w:tab/>
        <w:t>13</w:t>
      </w:r>
      <w:r w:rsidRPr="005108E6">
        <w:tab/>
        <w:t>14</w:t>
      </w:r>
      <w:r w:rsidRPr="005108E6">
        <w:tab/>
        <w:t>45</w:t>
      </w:r>
    </w:p>
    <w:p w:rsidR="00106D0E" w:rsidRPr="005108E6" w:rsidRDefault="00106D0E" w:rsidP="00E33462">
      <w:r w:rsidRPr="005108E6">
        <w:t>Eke Kaur Aavik</w:t>
      </w:r>
      <w:r w:rsidRPr="005108E6">
        <w:tab/>
      </w:r>
      <w:r w:rsidRPr="005108E6">
        <w:tab/>
      </w:r>
      <w:r w:rsidRPr="005108E6">
        <w:tab/>
        <w:t>16</w:t>
      </w:r>
      <w:r w:rsidRPr="005108E6">
        <w:tab/>
        <w:t>17</w:t>
      </w:r>
      <w:r w:rsidRPr="005108E6">
        <w:tab/>
      </w:r>
      <w:r>
        <w:t>11</w:t>
      </w:r>
      <w:r>
        <w:tab/>
        <w:t>44</w:t>
      </w:r>
    </w:p>
    <w:p w:rsidR="00106D0E" w:rsidRPr="005108E6" w:rsidRDefault="00106D0E" w:rsidP="00E33462">
      <w:r w:rsidRPr="005108E6">
        <w:t>Bagrat Vares</w:t>
      </w:r>
      <w:r w:rsidRPr="005108E6">
        <w:tab/>
      </w:r>
      <w:r w:rsidRPr="005108E6">
        <w:tab/>
      </w:r>
      <w:r w:rsidRPr="005108E6">
        <w:tab/>
      </w:r>
      <w:r w:rsidRPr="005108E6">
        <w:tab/>
        <w:t>12</w:t>
      </w:r>
    </w:p>
    <w:p w:rsidR="00106D0E" w:rsidRPr="005108E6" w:rsidRDefault="00106D0E" w:rsidP="00E33462">
      <w:r w:rsidRPr="005108E6">
        <w:t>Caspar Kunder</w:t>
      </w:r>
      <w:r w:rsidRPr="005108E6">
        <w:tab/>
      </w:r>
      <w:r w:rsidRPr="005108E6">
        <w:tab/>
      </w:r>
      <w:r w:rsidRPr="005108E6">
        <w:tab/>
        <w:t>9</w:t>
      </w:r>
    </w:p>
    <w:p w:rsidR="00106D0E" w:rsidRPr="005108E6" w:rsidRDefault="00106D0E" w:rsidP="00E33462">
      <w:r w:rsidRPr="005108E6">
        <w:t>Alfred Kaimer</w:t>
      </w:r>
      <w:r w:rsidRPr="005108E6">
        <w:tab/>
      </w:r>
      <w:r w:rsidRPr="005108E6">
        <w:tab/>
      </w:r>
      <w:r w:rsidRPr="005108E6">
        <w:tab/>
      </w:r>
      <w:r w:rsidRPr="005108E6">
        <w:tab/>
        <w:t>8</w:t>
      </w:r>
      <w:r w:rsidRPr="005108E6">
        <w:tab/>
        <w:t>6</w:t>
      </w:r>
      <w:r w:rsidRPr="005108E6">
        <w:tab/>
      </w:r>
      <w:r>
        <w:t>7</w:t>
      </w:r>
      <w:r>
        <w:tab/>
      </w:r>
      <w:r>
        <w:tab/>
        <w:t>21</w:t>
      </w:r>
    </w:p>
    <w:p w:rsidR="00106D0E" w:rsidRPr="005108E6" w:rsidRDefault="00106D0E" w:rsidP="00E33462">
      <w:r w:rsidRPr="005108E6">
        <w:t>Lauri Taniel</w:t>
      </w:r>
      <w:r w:rsidRPr="005108E6">
        <w:tab/>
      </w:r>
      <w:r w:rsidRPr="005108E6">
        <w:tab/>
      </w:r>
      <w:r w:rsidRPr="005108E6">
        <w:tab/>
      </w:r>
      <w:r w:rsidRPr="005108E6">
        <w:tab/>
        <w:t>7</w:t>
      </w:r>
      <w:r w:rsidRPr="005108E6">
        <w:tab/>
        <w:t>15</w:t>
      </w:r>
      <w:r w:rsidRPr="005108E6">
        <w:tab/>
        <w:t>22</w:t>
      </w:r>
    </w:p>
    <w:p w:rsidR="00106D0E" w:rsidRPr="005108E6" w:rsidRDefault="00106D0E" w:rsidP="00E33462">
      <w:r w:rsidRPr="005108E6">
        <w:t>Taavi Tammearu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11</w:t>
      </w:r>
    </w:p>
    <w:p w:rsidR="00106D0E" w:rsidRPr="005108E6" w:rsidRDefault="00106D0E" w:rsidP="00E33462">
      <w:r w:rsidRPr="005108E6">
        <w:t>Mark Zingg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9</w:t>
      </w:r>
    </w:p>
    <w:p w:rsidR="00106D0E" w:rsidRPr="005108E6" w:rsidRDefault="00106D0E" w:rsidP="00E33462">
      <w:r w:rsidRPr="005108E6">
        <w:t>Erik Gussarov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7</w:t>
      </w:r>
      <w:r w:rsidRPr="005108E6">
        <w:tab/>
        <w:t>16</w:t>
      </w:r>
    </w:p>
    <w:p w:rsidR="00106D0E" w:rsidRPr="005108E6" w:rsidRDefault="00106D0E" w:rsidP="00E33462">
      <w:r w:rsidRPr="005108E6">
        <w:t>Robert Gussarov</w:t>
      </w:r>
      <w:r w:rsidRPr="005108E6">
        <w:tab/>
      </w:r>
      <w:r w:rsidRPr="005108E6">
        <w:tab/>
      </w:r>
      <w:r w:rsidRPr="005108E6">
        <w:tab/>
      </w:r>
      <w:r w:rsidRPr="005108E6">
        <w:tab/>
        <w:t>4</w:t>
      </w:r>
      <w:r w:rsidRPr="005108E6">
        <w:tab/>
        <w:t>19</w:t>
      </w:r>
    </w:p>
    <w:p w:rsidR="00106D0E" w:rsidRPr="005108E6" w:rsidRDefault="00106D0E" w:rsidP="00E33462">
      <w:r w:rsidRPr="005108E6">
        <w:t xml:space="preserve"> Karl--Andrus Õunapuu,  </w:t>
      </w:r>
      <w:r w:rsidRPr="005108E6">
        <w:tab/>
      </w:r>
      <w:r w:rsidRPr="005108E6">
        <w:tab/>
      </w:r>
      <w:r w:rsidRPr="005108E6">
        <w:tab/>
      </w:r>
      <w:r w:rsidRPr="005108E6">
        <w:tab/>
        <w:t>30</w:t>
      </w:r>
    </w:p>
    <w:p w:rsidR="00106D0E" w:rsidRPr="005108E6" w:rsidRDefault="00106D0E" w:rsidP="00E33462">
      <w:r w:rsidRPr="005108E6">
        <w:t xml:space="preserve">Villem Vackermann,     </w:t>
      </w:r>
      <w:r w:rsidRPr="005108E6">
        <w:tab/>
      </w:r>
      <w:r w:rsidRPr="005108E6">
        <w:tab/>
      </w:r>
      <w:r w:rsidRPr="005108E6">
        <w:tab/>
      </w:r>
      <w:r w:rsidRPr="005108E6">
        <w:tab/>
        <w:t>23</w:t>
      </w:r>
    </w:p>
    <w:p w:rsidR="00106D0E" w:rsidRPr="005108E6" w:rsidRDefault="00106D0E" w:rsidP="00E33462">
      <w:r w:rsidRPr="005108E6">
        <w:t>Johannes Põder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21</w:t>
      </w:r>
    </w:p>
    <w:p w:rsidR="00106D0E" w:rsidRPr="005108E6" w:rsidRDefault="00106D0E" w:rsidP="00E33462">
      <w:r w:rsidRPr="005108E6">
        <w:t>Kristofer Põder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18</w:t>
      </w:r>
    </w:p>
    <w:p w:rsidR="00106D0E" w:rsidRPr="005108E6" w:rsidRDefault="00106D0E" w:rsidP="00E33462">
      <w:r w:rsidRPr="005108E6">
        <w:t>Gert Koppelmann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13</w:t>
      </w:r>
    </w:p>
    <w:p w:rsidR="00106D0E" w:rsidRPr="005108E6" w:rsidRDefault="00106D0E" w:rsidP="00E33462">
      <w:r w:rsidRPr="005108E6">
        <w:t>Tristan Tuul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11</w:t>
      </w:r>
    </w:p>
    <w:p w:rsidR="00106D0E" w:rsidRPr="005108E6" w:rsidRDefault="00106D0E" w:rsidP="00E33462">
      <w:r w:rsidRPr="005108E6">
        <w:t>Henri Kiiver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7</w:t>
      </w:r>
    </w:p>
    <w:p w:rsidR="00106D0E" w:rsidRPr="005108E6" w:rsidRDefault="00106D0E" w:rsidP="00E33462">
      <w:r w:rsidRPr="005108E6">
        <w:t>Rainer Treiel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6</w:t>
      </w:r>
    </w:p>
    <w:p w:rsidR="00106D0E" w:rsidRPr="005108E6" w:rsidRDefault="00106D0E" w:rsidP="00E33462">
      <w:r w:rsidRPr="005108E6">
        <w:t>Karl Käärt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3</w:t>
      </w:r>
    </w:p>
    <w:p w:rsidR="00106D0E" w:rsidRPr="005108E6" w:rsidRDefault="00106D0E" w:rsidP="00E33462">
      <w:r w:rsidRPr="005108E6">
        <w:t>23 Karl Reis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2   6</w:t>
      </w:r>
      <w:r>
        <w:tab/>
        <w:t>16</w:t>
      </w:r>
      <w:r>
        <w:tab/>
        <w:t>24</w:t>
      </w:r>
    </w:p>
    <w:p w:rsidR="00106D0E" w:rsidRPr="005108E6" w:rsidRDefault="00106D0E" w:rsidP="00E33462">
      <w:r w:rsidRPr="005108E6">
        <w:t xml:space="preserve">24 Gustav Põder,          </w:t>
      </w:r>
      <w:r w:rsidRPr="005108E6">
        <w:tab/>
      </w:r>
      <w:r w:rsidRPr="005108E6">
        <w:tab/>
      </w:r>
      <w:r w:rsidRPr="005108E6">
        <w:tab/>
      </w:r>
      <w:r w:rsidRPr="005108E6">
        <w:tab/>
        <w:t>1</w:t>
      </w:r>
    </w:p>
    <w:p w:rsidR="00106D0E" w:rsidRPr="005108E6" w:rsidRDefault="00106D0E" w:rsidP="00E33462">
      <w:r w:rsidRPr="005108E6">
        <w:t>25 Adeele Koppelmann</w:t>
      </w:r>
      <w:r w:rsidRPr="005108E6">
        <w:tab/>
      </w:r>
      <w:r w:rsidRPr="005108E6">
        <w:tab/>
      </w:r>
      <w:r w:rsidRPr="005108E6">
        <w:tab/>
      </w:r>
      <w:r w:rsidRPr="005108E6">
        <w:tab/>
        <w:t>1</w:t>
      </w:r>
    </w:p>
    <w:p w:rsidR="00106D0E" w:rsidRPr="005108E6" w:rsidRDefault="00106D0E" w:rsidP="00E33462">
      <w:r w:rsidRPr="005108E6">
        <w:t>Kalevi Tamm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19</w:t>
      </w:r>
    </w:p>
    <w:p w:rsidR="00106D0E" w:rsidRPr="005108E6" w:rsidRDefault="00106D0E" w:rsidP="00E33462">
      <w:r w:rsidRPr="005108E6">
        <w:t>Katrin Lääne</w:t>
      </w:r>
      <w:r w:rsidRPr="005108E6">
        <w:tab/>
      </w:r>
      <w:r w:rsidRPr="005108E6">
        <w:tab/>
      </w:r>
      <w:r w:rsidRPr="005108E6">
        <w:tab/>
      </w:r>
      <w:r w:rsidRPr="005108E6">
        <w:tab/>
      </w:r>
      <w:r w:rsidRPr="005108E6">
        <w:tab/>
        <w:t>18</w:t>
      </w:r>
    </w:p>
    <w:p w:rsidR="00106D0E" w:rsidRPr="005108E6" w:rsidRDefault="00106D0E" w:rsidP="00E33462">
      <w:pPr>
        <w:ind w:left="360"/>
      </w:pPr>
      <w:r w:rsidRPr="005108E6">
        <w:t>Piret Prinzmann,    14</w:t>
      </w:r>
    </w:p>
    <w:p w:rsidR="00106D0E" w:rsidRPr="005108E6" w:rsidRDefault="00106D0E" w:rsidP="00E33462">
      <w:pPr>
        <w:ind w:left="360"/>
      </w:pPr>
      <w:r w:rsidRPr="005108E6">
        <w:t>Marius Luumann,     13</w:t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  <w:t>24</w:t>
      </w:r>
    </w:p>
    <w:p w:rsidR="00106D0E" w:rsidRPr="005108E6" w:rsidRDefault="00106D0E" w:rsidP="00E33462">
      <w:pPr>
        <w:ind w:left="360"/>
      </w:pPr>
      <w:r w:rsidRPr="005108E6">
        <w:t>Karoliina Eerme,  12</w:t>
      </w:r>
    </w:p>
    <w:p w:rsidR="00106D0E" w:rsidRPr="005108E6" w:rsidRDefault="00106D0E" w:rsidP="00E33462">
      <w:pPr>
        <w:ind w:left="360"/>
      </w:pPr>
      <w:r w:rsidRPr="005108E6">
        <w:t>Nita Tamm,          11</w:t>
      </w:r>
    </w:p>
    <w:p w:rsidR="00106D0E" w:rsidRPr="005108E6" w:rsidRDefault="00106D0E" w:rsidP="00E33462">
      <w:pPr>
        <w:ind w:left="360"/>
      </w:pPr>
      <w:r w:rsidRPr="005108E6">
        <w:t>Melissa Nitov    10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  <w:t>29</w:t>
      </w:r>
    </w:p>
    <w:p w:rsidR="00106D0E" w:rsidRPr="005108E6" w:rsidRDefault="00106D0E" w:rsidP="00E33462">
      <w:pPr>
        <w:ind w:left="360"/>
      </w:pPr>
      <w:r w:rsidRPr="005108E6">
        <w:t>õp. Tiina,          9</w:t>
      </w:r>
    </w:p>
    <w:p w:rsidR="00106D0E" w:rsidRPr="005108E6" w:rsidRDefault="00106D0E" w:rsidP="00E33462">
      <w:pPr>
        <w:ind w:left="360"/>
      </w:pPr>
      <w:r w:rsidRPr="005108E6">
        <w:t>Jesper Kond,        8</w:t>
      </w:r>
    </w:p>
    <w:p w:rsidR="00106D0E" w:rsidRPr="005108E6" w:rsidRDefault="00106D0E" w:rsidP="00E33462">
      <w:pPr>
        <w:ind w:left="360"/>
      </w:pPr>
      <w:r w:rsidRPr="005108E6">
        <w:t>Bente Luukas     7</w:t>
      </w:r>
    </w:p>
    <w:p w:rsidR="00106D0E" w:rsidRPr="005108E6" w:rsidRDefault="00106D0E" w:rsidP="00E33462">
      <w:pPr>
        <w:ind w:left="360"/>
      </w:pPr>
      <w:r w:rsidRPr="005108E6">
        <w:t>Helin Mari Must 6</w:t>
      </w:r>
    </w:p>
    <w:p w:rsidR="00106D0E" w:rsidRPr="005108E6" w:rsidRDefault="00106D0E" w:rsidP="00E33462">
      <w:pPr>
        <w:ind w:left="360"/>
      </w:pPr>
      <w:r w:rsidRPr="005108E6">
        <w:t>Nora Berg, 5</w:t>
      </w:r>
    </w:p>
    <w:p w:rsidR="00106D0E" w:rsidRPr="005108E6" w:rsidRDefault="00106D0E" w:rsidP="00E33462">
      <w:pPr>
        <w:ind w:left="360"/>
      </w:pPr>
      <w:r w:rsidRPr="005108E6">
        <w:t>Ann Helen Eelmets,  4</w:t>
      </w:r>
    </w:p>
    <w:p w:rsidR="00106D0E" w:rsidRPr="005108E6" w:rsidRDefault="00106D0E" w:rsidP="00E33462">
      <w:pPr>
        <w:ind w:left="360"/>
      </w:pPr>
      <w:r w:rsidRPr="005108E6">
        <w:t xml:space="preserve"> Sofia Härm,         3</w:t>
      </w:r>
      <w:r>
        <w:t xml:space="preserve">   5</w:t>
      </w:r>
      <w:r>
        <w:tab/>
      </w:r>
      <w:r>
        <w:tab/>
        <w:t>8</w:t>
      </w:r>
    </w:p>
    <w:p w:rsidR="00106D0E" w:rsidRPr="005108E6" w:rsidRDefault="00106D0E" w:rsidP="00E33462">
      <w:pPr>
        <w:ind w:left="360"/>
      </w:pPr>
      <w:r w:rsidRPr="005108E6">
        <w:t xml:space="preserve"> Romek Rätsep   2</w:t>
      </w:r>
    </w:p>
    <w:p w:rsidR="00106D0E" w:rsidRPr="005108E6" w:rsidRDefault="00106D0E" w:rsidP="00E33462">
      <w:pPr>
        <w:ind w:left="360"/>
      </w:pPr>
      <w:r w:rsidRPr="005108E6">
        <w:t xml:space="preserve"> Liis Eero, 1</w:t>
      </w:r>
    </w:p>
    <w:p w:rsidR="00106D0E" w:rsidRPr="005108E6" w:rsidRDefault="00106D0E" w:rsidP="00E33462">
      <w:pPr>
        <w:ind w:left="360"/>
      </w:pPr>
      <w:r w:rsidRPr="005108E6">
        <w:t xml:space="preserve"> Mattias Laur  1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  <w:t>7</w:t>
      </w:r>
      <w:r>
        <w:tab/>
      </w:r>
      <w:r>
        <w:tab/>
      </w:r>
      <w:r>
        <w:tab/>
      </w:r>
    </w:p>
    <w:p w:rsidR="00106D0E" w:rsidRPr="005108E6" w:rsidRDefault="00106D0E" w:rsidP="00E33462">
      <w:pPr>
        <w:ind w:left="360"/>
      </w:pPr>
      <w:r w:rsidRPr="005108E6">
        <w:t xml:space="preserve"> Lisa Tamm 1</w:t>
      </w:r>
    </w:p>
    <w:p w:rsidR="00106D0E" w:rsidRDefault="00106D0E" w:rsidP="00E33462">
      <w:pPr>
        <w:ind w:left="360"/>
      </w:pPr>
      <w:r w:rsidRPr="005108E6">
        <w:t xml:space="preserve"> Jakob Lillemaa 1</w:t>
      </w:r>
    </w:p>
    <w:p w:rsidR="00106D0E" w:rsidRDefault="00106D0E" w:rsidP="00E33462">
      <w:pPr>
        <w:ind w:left="360"/>
      </w:pPr>
      <w:r>
        <w:t>Sergo Saard</w:t>
      </w:r>
      <w:r>
        <w:tab/>
      </w:r>
      <w:r>
        <w:tab/>
      </w:r>
      <w:r>
        <w:tab/>
      </w:r>
      <w:r>
        <w:tab/>
        <w:t>30</w:t>
      </w:r>
    </w:p>
    <w:p w:rsidR="00106D0E" w:rsidRDefault="00106D0E" w:rsidP="00E33462">
      <w:pPr>
        <w:ind w:left="360"/>
      </w:pPr>
      <w:r>
        <w:t xml:space="preserve">Hans Krister Kala </w:t>
      </w:r>
      <w:r>
        <w:tab/>
      </w:r>
      <w:r>
        <w:tab/>
      </w:r>
      <w:r>
        <w:tab/>
        <w:t>19</w:t>
      </w:r>
      <w:r>
        <w:tab/>
        <w:t>20</w:t>
      </w:r>
      <w:r>
        <w:tab/>
      </w:r>
      <w:r>
        <w:tab/>
        <w:t>39</w:t>
      </w:r>
    </w:p>
    <w:p w:rsidR="00106D0E" w:rsidRDefault="00106D0E" w:rsidP="00E33462">
      <w:pPr>
        <w:ind w:left="360"/>
      </w:pPr>
      <w:r>
        <w:t>Miikael Mellikov</w:t>
      </w:r>
      <w:r>
        <w:tab/>
      </w:r>
      <w:r>
        <w:tab/>
      </w:r>
      <w:r>
        <w:tab/>
      </w:r>
      <w:r>
        <w:tab/>
        <w:t>26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> Carolina Mikk,        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 w:rsidRPr="00CE0536">
        <w:rPr>
          <w:rFonts w:ascii="Calibri" w:hAnsi="Calibri" w:cs="Calibri"/>
          <w:color w:val="000000"/>
          <w:lang w:eastAsia="et-EE"/>
        </w:rPr>
        <w:t xml:space="preserve"> </w:t>
      </w:r>
      <w:r>
        <w:rPr>
          <w:rFonts w:ascii="Calibri" w:hAnsi="Calibri" w:cs="Calibri"/>
          <w:color w:val="000000"/>
          <w:lang w:eastAsia="et-EE"/>
        </w:rPr>
        <w:t>18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 xml:space="preserve">  Liisi Soodla,          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17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>Rain Hendrik Kuklane,  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13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 xml:space="preserve"> Anni Kirss,            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12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>
        <w:rPr>
          <w:rFonts w:ascii="Calibri" w:hAnsi="Calibri" w:cs="Calibri"/>
          <w:color w:val="000000"/>
          <w:lang w:eastAsia="et-EE"/>
        </w:rPr>
        <w:t xml:space="preserve"> Martin Etverk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10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>Omar Nissamedtinov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9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>Marta Nurmik,          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7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>Rasmus Murumaa,        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6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 xml:space="preserve">Rihard Vips,           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3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>
        <w:rPr>
          <w:rFonts w:ascii="Calibri" w:hAnsi="Calibri" w:cs="Calibri"/>
          <w:color w:val="000000"/>
          <w:lang w:eastAsia="et-EE"/>
        </w:rPr>
        <w:t xml:space="preserve">Roxanne Ortega,       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 2</w:t>
      </w:r>
    </w:p>
    <w:p w:rsidR="00106D0E" w:rsidRDefault="00106D0E" w:rsidP="00AE1C20">
      <w:pPr>
        <w:rPr>
          <w:rFonts w:ascii="Calibri" w:hAnsi="Calibri" w:cs="Calibri"/>
          <w:color w:val="000000"/>
          <w:lang w:eastAsia="et-EE"/>
        </w:rPr>
      </w:pPr>
      <w:r w:rsidRPr="00CE0536">
        <w:rPr>
          <w:rFonts w:ascii="Calibri" w:hAnsi="Calibri" w:cs="Calibri"/>
          <w:color w:val="000000"/>
          <w:lang w:eastAsia="et-EE"/>
        </w:rPr>
        <w:t xml:space="preserve"> Marelle Mats,          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1</w:t>
      </w:r>
    </w:p>
    <w:p w:rsidR="00106D0E" w:rsidRPr="00CE0536" w:rsidRDefault="00106D0E" w:rsidP="00AE1C20">
      <w:pPr>
        <w:rPr>
          <w:rFonts w:ascii="Calibri" w:hAnsi="Calibri" w:cs="Calibri"/>
          <w:color w:val="000000"/>
          <w:lang w:eastAsia="et-EE"/>
        </w:rPr>
      </w:pPr>
      <w:r>
        <w:rPr>
          <w:rFonts w:ascii="Calibri" w:hAnsi="Calibri" w:cs="Calibri"/>
          <w:color w:val="000000"/>
          <w:lang w:eastAsia="et-EE"/>
        </w:rPr>
        <w:t>Diana Reis</w:t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</w:r>
      <w:r>
        <w:rPr>
          <w:rFonts w:ascii="Calibri" w:hAnsi="Calibri" w:cs="Calibri"/>
          <w:color w:val="000000"/>
          <w:lang w:eastAsia="et-EE"/>
        </w:rPr>
        <w:tab/>
        <w:t>30</w:t>
      </w:r>
    </w:p>
    <w:p w:rsidR="00106D0E" w:rsidRDefault="00106D0E" w:rsidP="001C1A1B">
      <w:r>
        <w:t xml:space="preserve">21 Emmeliine Pattak,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106D0E" w:rsidRDefault="00106D0E" w:rsidP="001C1A1B">
      <w:r>
        <w:t xml:space="preserve">22 Lilli Lisette Magnusson,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</w:t>
      </w:r>
    </w:p>
    <w:p w:rsidR="00106D0E" w:rsidRDefault="00106D0E" w:rsidP="001C1A1B">
      <w:r>
        <w:t xml:space="preserve">23 Anette Läll,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06D0E" w:rsidRDefault="00106D0E" w:rsidP="001C1A1B">
      <w:r>
        <w:t>24 Mirtel Reis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06D0E" w:rsidRDefault="00106D0E" w:rsidP="001C1A1B">
      <w:r>
        <w:t>Susanna Treiberg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106D0E" w:rsidRDefault="00106D0E" w:rsidP="001C1A1B">
      <w:r>
        <w:t>Liina Jaanus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106D0E" w:rsidRDefault="00106D0E" w:rsidP="001C1A1B"/>
    <w:p w:rsidR="00106D0E" w:rsidRPr="005108E6" w:rsidRDefault="00106D0E" w:rsidP="00E33462">
      <w:pPr>
        <w:ind w:left="360"/>
      </w:pPr>
    </w:p>
    <w:p w:rsidR="00106D0E" w:rsidRPr="005108E6" w:rsidRDefault="00106D0E" w:rsidP="00E33462"/>
    <w:p w:rsidR="00106D0E" w:rsidRDefault="00106D0E" w:rsidP="00E33462"/>
    <w:sectPr w:rsidR="00106D0E" w:rsidSect="00FE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C3F"/>
    <w:multiLevelType w:val="hybridMultilevel"/>
    <w:tmpl w:val="20C8223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">
    <w:nsid w:val="35704A2F"/>
    <w:multiLevelType w:val="hybridMultilevel"/>
    <w:tmpl w:val="BB68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9757C5"/>
    <w:multiLevelType w:val="hybridMultilevel"/>
    <w:tmpl w:val="32EAC6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E692D"/>
    <w:multiLevelType w:val="hybridMultilevel"/>
    <w:tmpl w:val="5A028EC4"/>
    <w:lvl w:ilvl="0" w:tplc="71F8AFBC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B7"/>
    <w:rsid w:val="00022ECE"/>
    <w:rsid w:val="000C7AB7"/>
    <w:rsid w:val="000D6B3E"/>
    <w:rsid w:val="00106D0E"/>
    <w:rsid w:val="00173BA5"/>
    <w:rsid w:val="001B3D99"/>
    <w:rsid w:val="001C1A1B"/>
    <w:rsid w:val="00206B1F"/>
    <w:rsid w:val="00230609"/>
    <w:rsid w:val="00304CE6"/>
    <w:rsid w:val="003C7011"/>
    <w:rsid w:val="005108E6"/>
    <w:rsid w:val="005E696D"/>
    <w:rsid w:val="006632F2"/>
    <w:rsid w:val="0068336A"/>
    <w:rsid w:val="007F6D79"/>
    <w:rsid w:val="00836195"/>
    <w:rsid w:val="00981A94"/>
    <w:rsid w:val="00A5755A"/>
    <w:rsid w:val="00AE1C20"/>
    <w:rsid w:val="00B81526"/>
    <w:rsid w:val="00CE0536"/>
    <w:rsid w:val="00D21233"/>
    <w:rsid w:val="00D84B12"/>
    <w:rsid w:val="00DB0A47"/>
    <w:rsid w:val="00DE1EB1"/>
    <w:rsid w:val="00DF3BF3"/>
    <w:rsid w:val="00E33462"/>
    <w:rsid w:val="00EB7FD7"/>
    <w:rsid w:val="00ED7108"/>
    <w:rsid w:val="00EF03C9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B7"/>
    <w:rPr>
      <w:rFonts w:ascii="Times New Roman" w:eastAsia="Times New Roman" w:hAnsi="Times New Roman"/>
      <w:sz w:val="24"/>
      <w:szCs w:val="24"/>
      <w:lang w:val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1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71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1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1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1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1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1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1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71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71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71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71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716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716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716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716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716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16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1134</Words>
  <Characters>6469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Windowsi kasutaja</dc:creator>
  <cp:keywords/>
  <dc:description/>
  <cp:lastModifiedBy>owner</cp:lastModifiedBy>
  <cp:revision>12</cp:revision>
  <dcterms:created xsi:type="dcterms:W3CDTF">2019-04-06T13:04:00Z</dcterms:created>
  <dcterms:modified xsi:type="dcterms:W3CDTF">2019-04-06T15:10:00Z</dcterms:modified>
</cp:coreProperties>
</file>